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CF" w:rsidRDefault="007137CF" w:rsidP="00E43CD6">
      <w:pPr>
        <w:spacing w:line="240" w:lineRule="auto"/>
        <w:jc w:val="center"/>
        <w:rPr>
          <w:b/>
          <w:sz w:val="28"/>
          <w:szCs w:val="28"/>
        </w:rPr>
      </w:pPr>
      <w:r w:rsidRPr="00E13A6E">
        <w:rPr>
          <w:b/>
          <w:sz w:val="36"/>
          <w:szCs w:val="36"/>
        </w:rPr>
        <w:t>The DAC Short Course Meters Championship</w:t>
      </w:r>
      <w:r>
        <w:rPr>
          <w:b/>
          <w:sz w:val="28"/>
          <w:szCs w:val="28"/>
        </w:rPr>
        <w:t xml:space="preserve">                                                 </w:t>
      </w:r>
      <w:r w:rsidRPr="00A733D7">
        <w:rPr>
          <w:b/>
          <w:sz w:val="28"/>
          <w:szCs w:val="28"/>
        </w:rPr>
        <w:t>Saturday, December 8, 2012   USMS Sanction # 322-S005</w:t>
      </w:r>
    </w:p>
    <w:p w:rsidR="007137CF" w:rsidRPr="00D600BE" w:rsidRDefault="007137CF" w:rsidP="00EA4F63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>Facility:</w:t>
      </w:r>
      <w:r w:rsidRPr="00D600BE">
        <w:rPr>
          <w:b/>
          <w:sz w:val="20"/>
          <w:szCs w:val="20"/>
        </w:rPr>
        <w:tab/>
      </w:r>
      <w:r w:rsidRPr="00D600BE">
        <w:rPr>
          <w:sz w:val="20"/>
          <w:szCs w:val="20"/>
        </w:rPr>
        <w:tab/>
      </w:r>
      <w:r>
        <w:rPr>
          <w:sz w:val="20"/>
          <w:szCs w:val="20"/>
        </w:rPr>
        <w:t xml:space="preserve">The </w:t>
      </w:r>
      <w:smartTag w:uri="urn:schemas-microsoft-com:office:smarttags" w:element="City">
        <w:smartTag w:uri="urn:schemas-microsoft-com:office:smarttags" w:element="place">
          <w:r>
            <w:rPr>
              <w:sz w:val="20"/>
              <w:szCs w:val="20"/>
            </w:rPr>
            <w:t>Denver</w:t>
          </w:r>
        </w:smartTag>
      </w:smartTag>
      <w:r>
        <w:rPr>
          <w:sz w:val="20"/>
          <w:szCs w:val="20"/>
        </w:rPr>
        <w:t xml:space="preserve"> Athletic Club</w:t>
      </w:r>
    </w:p>
    <w:p w:rsidR="007137CF" w:rsidRPr="00D600BE" w:rsidRDefault="007137CF" w:rsidP="00EA4F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r>
          <w:rPr>
            <w:sz w:val="20"/>
            <w:szCs w:val="20"/>
          </w:rPr>
          <w:t>1325 Glenarm Place</w:t>
        </w:r>
      </w:smartTag>
    </w:p>
    <w:p w:rsidR="007137CF" w:rsidRPr="00D600BE" w:rsidRDefault="007137CF" w:rsidP="00EA4F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martTag w:uri="urn:schemas-microsoft-com:office:smarttags" w:element="City">
        <w:smartTag w:uri="urn:schemas-microsoft-com:office:smarttags" w:element="City">
          <w:r>
            <w:rPr>
              <w:sz w:val="20"/>
              <w:szCs w:val="20"/>
            </w:rPr>
            <w:t>Denver</w:t>
          </w:r>
        </w:smartTag>
        <w:r w:rsidRPr="00D600BE">
          <w:rPr>
            <w:sz w:val="20"/>
            <w:szCs w:val="20"/>
          </w:rPr>
          <w:t xml:space="preserve">, </w:t>
        </w:r>
        <w:smartTag w:uri="urn:schemas-microsoft-com:office:smarttags" w:element="City">
          <w:r w:rsidRPr="00D600BE">
            <w:rPr>
              <w:sz w:val="20"/>
              <w:szCs w:val="20"/>
            </w:rPr>
            <w:t>Colorado</w:t>
          </w:r>
        </w:smartTag>
        <w:r>
          <w:rPr>
            <w:sz w:val="20"/>
            <w:szCs w:val="20"/>
          </w:rPr>
          <w:t xml:space="preserve">   </w:t>
        </w:r>
        <w:smartTag w:uri="urn:schemas-microsoft-com:office:smarttags" w:element="City">
          <w:r>
            <w:rPr>
              <w:sz w:val="20"/>
              <w:szCs w:val="20"/>
            </w:rPr>
            <w:t>80204</w:t>
          </w:r>
        </w:smartTag>
      </w:smartTag>
      <w:r w:rsidRPr="00D600BE">
        <w:rPr>
          <w:sz w:val="20"/>
          <w:szCs w:val="20"/>
        </w:rPr>
        <w:t xml:space="preserve"> </w:t>
      </w:r>
    </w:p>
    <w:p w:rsidR="007137CF" w:rsidRPr="00D600BE" w:rsidRDefault="007137CF" w:rsidP="00EA4F63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 Lane – 25 Meter Pool</w:t>
      </w:r>
    </w:p>
    <w:p w:rsidR="007137CF" w:rsidRPr="00EB1608" w:rsidRDefault="007137CF" w:rsidP="004F7C73">
      <w:pPr>
        <w:spacing w:after="0"/>
        <w:rPr>
          <w:sz w:val="8"/>
          <w:szCs w:val="8"/>
        </w:rPr>
      </w:pPr>
    </w:p>
    <w:p w:rsidR="007137CF" w:rsidRPr="00D600BE" w:rsidRDefault="007137CF" w:rsidP="004F7C73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>Timing:</w:t>
      </w:r>
      <w:r w:rsidRPr="00D600BE">
        <w:rPr>
          <w:sz w:val="20"/>
          <w:szCs w:val="20"/>
        </w:rPr>
        <w:tab/>
      </w:r>
      <w:r w:rsidRPr="00D600BE">
        <w:rPr>
          <w:sz w:val="20"/>
          <w:szCs w:val="20"/>
        </w:rPr>
        <w:tab/>
        <w:t>Automatic, Colorado Time System 5 with touch pads and back-ups.</w:t>
      </w:r>
    </w:p>
    <w:p w:rsidR="007137CF" w:rsidRDefault="007137CF" w:rsidP="004F7C73">
      <w:pPr>
        <w:spacing w:after="0"/>
        <w:rPr>
          <w:sz w:val="20"/>
          <w:szCs w:val="20"/>
        </w:rPr>
      </w:pPr>
      <w:r w:rsidRPr="00D600BE">
        <w:rPr>
          <w:sz w:val="20"/>
          <w:szCs w:val="20"/>
        </w:rPr>
        <w:tab/>
      </w:r>
      <w:r w:rsidRPr="00D600BE">
        <w:rPr>
          <w:sz w:val="20"/>
          <w:szCs w:val="20"/>
        </w:rPr>
        <w:tab/>
        <w:t>Hy-Tek Meet Manager software.</w:t>
      </w:r>
    </w:p>
    <w:p w:rsidR="007137CF" w:rsidRPr="00EB1608" w:rsidRDefault="007137CF" w:rsidP="004F7C73">
      <w:pPr>
        <w:spacing w:after="0"/>
        <w:rPr>
          <w:sz w:val="8"/>
          <w:szCs w:val="8"/>
        </w:rPr>
      </w:pPr>
    </w:p>
    <w:p w:rsidR="007137CF" w:rsidRPr="00D600BE" w:rsidRDefault="007137CF" w:rsidP="00D84C73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>Times: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Distance session warm-up: </w:t>
      </w:r>
      <w:r>
        <w:rPr>
          <w:b/>
          <w:sz w:val="20"/>
          <w:szCs w:val="20"/>
        </w:rPr>
        <w:t>6am to 6:30</w:t>
      </w:r>
      <w:r w:rsidRPr="004D3E7A">
        <w:rPr>
          <w:b/>
          <w:sz w:val="20"/>
          <w:szCs w:val="20"/>
        </w:rPr>
        <w:t>am</w:t>
      </w:r>
      <w:r>
        <w:rPr>
          <w:sz w:val="20"/>
          <w:szCs w:val="20"/>
        </w:rPr>
        <w:t xml:space="preserve">.  Regular session warm-up: </w:t>
      </w:r>
      <w:r>
        <w:rPr>
          <w:b/>
          <w:sz w:val="20"/>
          <w:szCs w:val="20"/>
        </w:rPr>
        <w:t>8</w:t>
      </w:r>
      <w:r w:rsidRPr="004D3E7A">
        <w:rPr>
          <w:b/>
          <w:sz w:val="20"/>
          <w:szCs w:val="20"/>
        </w:rPr>
        <w:t>am</w:t>
      </w:r>
      <w:r>
        <w:rPr>
          <w:b/>
          <w:sz w:val="20"/>
          <w:szCs w:val="20"/>
        </w:rPr>
        <w:t xml:space="preserve"> to 8</w:t>
      </w:r>
      <w:r w:rsidRPr="004D3E7A"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>4</w:t>
      </w:r>
      <w:r w:rsidRPr="004D3E7A">
        <w:rPr>
          <w:b/>
          <w:sz w:val="20"/>
          <w:szCs w:val="20"/>
        </w:rPr>
        <w:t>5am</w:t>
      </w:r>
      <w:r>
        <w:rPr>
          <w:sz w:val="20"/>
          <w:szCs w:val="20"/>
        </w:rPr>
        <w:t xml:space="preserve"> </w:t>
      </w:r>
    </w:p>
    <w:p w:rsidR="007137CF" w:rsidRPr="00EB1608" w:rsidRDefault="007137CF" w:rsidP="004F7C73">
      <w:pPr>
        <w:spacing w:after="0"/>
        <w:rPr>
          <w:sz w:val="8"/>
          <w:szCs w:val="8"/>
        </w:rPr>
      </w:pPr>
    </w:p>
    <w:p w:rsidR="007137CF" w:rsidRPr="00D600BE" w:rsidRDefault="007137CF" w:rsidP="004F7C73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>Age Groups:</w:t>
      </w:r>
      <w:r w:rsidRPr="00D600BE">
        <w:rPr>
          <w:sz w:val="20"/>
          <w:szCs w:val="20"/>
        </w:rPr>
        <w:tab/>
        <w:t>19-24, 25-29, 30-34, 35-39, 40-44….100+</w:t>
      </w:r>
    </w:p>
    <w:p w:rsidR="007137CF" w:rsidRPr="00EB1608" w:rsidRDefault="007137CF" w:rsidP="004F7C73">
      <w:pPr>
        <w:spacing w:after="0"/>
        <w:rPr>
          <w:sz w:val="8"/>
          <w:szCs w:val="8"/>
        </w:rPr>
      </w:pPr>
    </w:p>
    <w:p w:rsidR="007137CF" w:rsidRPr="00D600BE" w:rsidRDefault="007137CF" w:rsidP="004F7C73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>Eligibility:</w:t>
      </w:r>
      <w:r>
        <w:rPr>
          <w:sz w:val="20"/>
          <w:szCs w:val="20"/>
        </w:rPr>
        <w:tab/>
        <w:t xml:space="preserve">Only current </w:t>
      </w:r>
      <w:r w:rsidRPr="00D600BE">
        <w:rPr>
          <w:sz w:val="20"/>
          <w:szCs w:val="20"/>
        </w:rPr>
        <w:t xml:space="preserve">USMS registered members with a current </w:t>
      </w:r>
      <w:r>
        <w:rPr>
          <w:sz w:val="20"/>
          <w:szCs w:val="20"/>
        </w:rPr>
        <w:t>USMS</w:t>
      </w:r>
      <w:r w:rsidRPr="00D600BE">
        <w:rPr>
          <w:sz w:val="20"/>
          <w:szCs w:val="20"/>
        </w:rPr>
        <w:t xml:space="preserve"> card.</w:t>
      </w:r>
    </w:p>
    <w:p w:rsidR="007137CF" w:rsidRPr="00EB1608" w:rsidRDefault="007137CF" w:rsidP="004F7C73">
      <w:pPr>
        <w:spacing w:after="0"/>
        <w:rPr>
          <w:sz w:val="8"/>
          <w:szCs w:val="8"/>
        </w:rPr>
      </w:pPr>
    </w:p>
    <w:p w:rsidR="007137CF" w:rsidRPr="00D600BE" w:rsidRDefault="007137CF" w:rsidP="004F7C73">
      <w:pPr>
        <w:spacing w:after="0"/>
        <w:rPr>
          <w:b/>
          <w:sz w:val="20"/>
          <w:szCs w:val="20"/>
        </w:rPr>
      </w:pPr>
      <w:r w:rsidRPr="00D600BE">
        <w:rPr>
          <w:b/>
          <w:sz w:val="20"/>
          <w:szCs w:val="20"/>
        </w:rPr>
        <w:t>Entries:</w:t>
      </w:r>
      <w:r w:rsidRPr="00D600BE">
        <w:rPr>
          <w:b/>
          <w:sz w:val="20"/>
          <w:szCs w:val="20"/>
        </w:rPr>
        <w:tab/>
      </w:r>
      <w:r w:rsidRPr="00D600BE">
        <w:rPr>
          <w:sz w:val="20"/>
          <w:szCs w:val="20"/>
        </w:rPr>
        <w:tab/>
      </w:r>
      <w:r w:rsidRPr="00D600BE">
        <w:rPr>
          <w:b/>
          <w:sz w:val="20"/>
          <w:szCs w:val="20"/>
        </w:rPr>
        <w:t>Entrie</w:t>
      </w:r>
      <w:r>
        <w:rPr>
          <w:b/>
          <w:sz w:val="20"/>
          <w:szCs w:val="20"/>
        </w:rPr>
        <w:t>s are due by Friday, November 30</w:t>
      </w:r>
      <w:r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</w:t>
      </w:r>
      <w:r w:rsidRPr="00D600BE">
        <w:rPr>
          <w:b/>
          <w:sz w:val="20"/>
          <w:szCs w:val="20"/>
        </w:rPr>
        <w:t>at 6:00 PM.</w:t>
      </w:r>
    </w:p>
    <w:p w:rsidR="007137CF" w:rsidRPr="004D3E7A" w:rsidRDefault="007137CF" w:rsidP="008B58A8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ab/>
      </w:r>
      <w:r w:rsidRPr="00D600BE">
        <w:rPr>
          <w:b/>
          <w:sz w:val="20"/>
          <w:szCs w:val="20"/>
        </w:rPr>
        <w:tab/>
      </w:r>
      <w:r w:rsidRPr="004D3E7A">
        <w:rPr>
          <w:sz w:val="20"/>
          <w:szCs w:val="20"/>
        </w:rPr>
        <w:t xml:space="preserve">Entry fee will be </w:t>
      </w:r>
      <w:r w:rsidRPr="004D3E7A">
        <w:rPr>
          <w:b/>
          <w:sz w:val="20"/>
          <w:szCs w:val="20"/>
        </w:rPr>
        <w:t>$30</w:t>
      </w:r>
      <w:r w:rsidRPr="004D3E7A">
        <w:rPr>
          <w:sz w:val="20"/>
          <w:szCs w:val="20"/>
        </w:rPr>
        <w:t xml:space="preserve"> for up to 5 events.</w:t>
      </w:r>
    </w:p>
    <w:p w:rsidR="007137CF" w:rsidRPr="00D600BE" w:rsidRDefault="007137CF" w:rsidP="008B58A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The 1500 FR and the 400IM are limited to the first 12 entries received, regardless of gender.</w:t>
      </w:r>
    </w:p>
    <w:p w:rsidR="007137CF" w:rsidRPr="005C21D9" w:rsidRDefault="007137CF" w:rsidP="005F12EE">
      <w:pPr>
        <w:spacing w:after="0"/>
        <w:ind w:left="720" w:firstLine="720"/>
        <w:rPr>
          <w:b/>
          <w:sz w:val="20"/>
          <w:szCs w:val="20"/>
          <w:u w:val="single"/>
        </w:rPr>
      </w:pPr>
      <w:r w:rsidRPr="005C21D9">
        <w:rPr>
          <w:sz w:val="20"/>
          <w:szCs w:val="20"/>
        </w:rPr>
        <w:t>Make checks payable to:</w:t>
      </w:r>
      <w:r>
        <w:rPr>
          <w:b/>
          <w:sz w:val="20"/>
          <w:szCs w:val="20"/>
        </w:rPr>
        <w:t xml:space="preserve">    </w:t>
      </w:r>
      <w:r w:rsidRPr="005C21D9">
        <w:rPr>
          <w:b/>
          <w:sz w:val="20"/>
          <w:szCs w:val="20"/>
          <w:u w:val="single"/>
        </w:rPr>
        <w:t xml:space="preserve">The </w:t>
      </w:r>
      <w:smartTag w:uri="urn:schemas-microsoft-com:office:smarttags" w:element="City">
        <w:r w:rsidRPr="005C21D9">
          <w:rPr>
            <w:b/>
            <w:sz w:val="20"/>
            <w:szCs w:val="20"/>
            <w:u w:val="single"/>
          </w:rPr>
          <w:t>Denver</w:t>
        </w:r>
      </w:smartTag>
      <w:r w:rsidRPr="005C21D9">
        <w:rPr>
          <w:b/>
          <w:sz w:val="20"/>
          <w:szCs w:val="20"/>
          <w:u w:val="single"/>
        </w:rPr>
        <w:t xml:space="preserve"> Athletic Club</w:t>
      </w:r>
    </w:p>
    <w:p w:rsidR="007137CF" w:rsidRDefault="007137CF" w:rsidP="005F12EE">
      <w:pPr>
        <w:spacing w:after="0"/>
        <w:ind w:left="720" w:firstLine="720"/>
        <w:rPr>
          <w:b/>
          <w:sz w:val="20"/>
          <w:szCs w:val="20"/>
          <w:u w:val="single"/>
        </w:rPr>
      </w:pPr>
      <w:r w:rsidRPr="005C21D9">
        <w:rPr>
          <w:b/>
          <w:sz w:val="20"/>
          <w:szCs w:val="20"/>
          <w:u w:val="single"/>
        </w:rPr>
        <w:t xml:space="preserve">Team </w:t>
      </w:r>
      <w:r>
        <w:rPr>
          <w:b/>
          <w:sz w:val="20"/>
          <w:szCs w:val="20"/>
          <w:u w:val="single"/>
        </w:rPr>
        <w:t>manager entry file is preferred: Please mail your entry fee check(s)/USMS card separately.</w:t>
      </w:r>
    </w:p>
    <w:p w:rsidR="007137CF" w:rsidRDefault="007137CF" w:rsidP="0075788C">
      <w:pPr>
        <w:spacing w:after="0"/>
        <w:ind w:left="720" w:firstLine="720"/>
        <w:rPr>
          <w:b/>
          <w:sz w:val="20"/>
          <w:szCs w:val="20"/>
          <w:u w:val="single"/>
        </w:rPr>
      </w:pPr>
      <w:r w:rsidRPr="005C21D9">
        <w:rPr>
          <w:b/>
          <w:sz w:val="20"/>
          <w:szCs w:val="20"/>
          <w:u w:val="single"/>
        </w:rPr>
        <w:t>Mailed entries must include c</w:t>
      </w:r>
      <w:r>
        <w:rPr>
          <w:b/>
          <w:sz w:val="20"/>
          <w:szCs w:val="20"/>
          <w:u w:val="single"/>
        </w:rPr>
        <w:t xml:space="preserve">onsolidated entry </w:t>
      </w:r>
      <w:r w:rsidRPr="005C21D9">
        <w:rPr>
          <w:b/>
          <w:sz w:val="20"/>
          <w:szCs w:val="20"/>
          <w:u w:val="single"/>
        </w:rPr>
        <w:t>forms</w:t>
      </w:r>
      <w:r>
        <w:rPr>
          <w:b/>
          <w:sz w:val="20"/>
          <w:szCs w:val="20"/>
          <w:u w:val="single"/>
        </w:rPr>
        <w:t>,</w:t>
      </w:r>
      <w:r w:rsidRPr="005C21D9">
        <w:rPr>
          <w:b/>
          <w:sz w:val="20"/>
          <w:szCs w:val="20"/>
          <w:u w:val="single"/>
        </w:rPr>
        <w:t xml:space="preserve"> entry </w:t>
      </w:r>
      <w:r>
        <w:rPr>
          <w:b/>
          <w:sz w:val="20"/>
          <w:szCs w:val="20"/>
          <w:u w:val="single"/>
        </w:rPr>
        <w:t xml:space="preserve">fees and a </w:t>
      </w:r>
      <w:r w:rsidRPr="005C21D9">
        <w:rPr>
          <w:b/>
          <w:sz w:val="20"/>
          <w:szCs w:val="20"/>
          <w:u w:val="single"/>
        </w:rPr>
        <w:t xml:space="preserve">copy of </w:t>
      </w:r>
      <w:r>
        <w:rPr>
          <w:b/>
          <w:sz w:val="20"/>
          <w:szCs w:val="20"/>
          <w:u w:val="single"/>
        </w:rPr>
        <w:t>your</w:t>
      </w:r>
    </w:p>
    <w:p w:rsidR="007137CF" w:rsidRDefault="007137CF" w:rsidP="0075788C">
      <w:pPr>
        <w:spacing w:after="0"/>
        <w:ind w:left="720" w:firstLine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USMS card. </w:t>
      </w:r>
      <w:r w:rsidRPr="005C21D9">
        <w:rPr>
          <w:b/>
          <w:sz w:val="20"/>
          <w:szCs w:val="20"/>
          <w:u w:val="single"/>
        </w:rPr>
        <w:t>Psyche sheets will</w:t>
      </w:r>
      <w:r>
        <w:rPr>
          <w:b/>
          <w:sz w:val="20"/>
          <w:szCs w:val="20"/>
          <w:u w:val="single"/>
        </w:rPr>
        <w:t xml:space="preserve"> be posted on </w:t>
      </w:r>
      <w:r w:rsidRPr="005C21D9">
        <w:rPr>
          <w:b/>
          <w:sz w:val="20"/>
          <w:szCs w:val="20"/>
          <w:u w:val="single"/>
        </w:rPr>
        <w:t>the DAC website</w:t>
      </w:r>
      <w:r>
        <w:rPr>
          <w:b/>
          <w:sz w:val="20"/>
          <w:szCs w:val="20"/>
          <w:u w:val="single"/>
        </w:rPr>
        <w:t xml:space="preserve"> a</w:t>
      </w:r>
      <w:r w:rsidRPr="00D600BE">
        <w:rPr>
          <w:b/>
          <w:sz w:val="20"/>
          <w:szCs w:val="20"/>
          <w:u w:val="single"/>
        </w:rPr>
        <w:t xml:space="preserve">t </w:t>
      </w:r>
    </w:p>
    <w:p w:rsidR="007137CF" w:rsidRPr="00D600BE" w:rsidRDefault="007137CF" w:rsidP="00931785">
      <w:pPr>
        <w:spacing w:after="0"/>
        <w:ind w:left="720" w:firstLine="720"/>
        <w:rPr>
          <w:b/>
          <w:sz w:val="20"/>
          <w:szCs w:val="20"/>
          <w:u w:val="single"/>
        </w:rPr>
      </w:pPr>
      <w:hyperlink r:id="rId7" w:history="1">
        <w:r w:rsidRPr="00D600BE">
          <w:rPr>
            <w:rStyle w:val="Hyperlink"/>
            <w:b/>
            <w:sz w:val="20"/>
            <w:szCs w:val="20"/>
          </w:rPr>
          <w:t>www.denverathleticclub.org</w:t>
        </w:r>
      </w:hyperlink>
      <w:r>
        <w:rPr>
          <w:b/>
          <w:sz w:val="20"/>
          <w:szCs w:val="20"/>
          <w:u w:val="single"/>
        </w:rPr>
        <w:t xml:space="preserve">  under “DAC News” on December 5</w:t>
      </w:r>
      <w:r w:rsidRPr="00C928E1">
        <w:rPr>
          <w:b/>
          <w:sz w:val="20"/>
          <w:szCs w:val="20"/>
          <w:u w:val="single"/>
          <w:vertAlign w:val="superscript"/>
        </w:rPr>
        <w:t>th</w:t>
      </w:r>
      <w:r>
        <w:rPr>
          <w:b/>
          <w:sz w:val="20"/>
          <w:szCs w:val="20"/>
          <w:u w:val="single"/>
        </w:rPr>
        <w:t xml:space="preserve">. </w:t>
      </w:r>
    </w:p>
    <w:p w:rsidR="007137CF" w:rsidRDefault="007137CF" w:rsidP="005C21D9">
      <w:pPr>
        <w:spacing w:after="0" w:line="240" w:lineRule="auto"/>
        <w:ind w:left="720" w:firstLine="720"/>
        <w:rPr>
          <w:sz w:val="20"/>
          <w:szCs w:val="20"/>
        </w:rPr>
      </w:pPr>
      <w:r w:rsidRPr="00D600BE">
        <w:rPr>
          <w:sz w:val="20"/>
          <w:szCs w:val="20"/>
        </w:rPr>
        <w:t>Send Entries</w:t>
      </w:r>
      <w:r>
        <w:rPr>
          <w:sz w:val="20"/>
          <w:szCs w:val="20"/>
        </w:rPr>
        <w:t>/Checks/USMS card copy</w:t>
      </w:r>
      <w:r w:rsidRPr="00D600BE">
        <w:rPr>
          <w:sz w:val="20"/>
          <w:szCs w:val="20"/>
        </w:rPr>
        <w:t xml:space="preserve"> to</w:t>
      </w:r>
      <w:r>
        <w:rPr>
          <w:sz w:val="20"/>
          <w:szCs w:val="20"/>
        </w:rPr>
        <w:t xml:space="preserve"> Entry Chairman</w:t>
      </w:r>
      <w:r w:rsidRPr="00D600BE">
        <w:rPr>
          <w:sz w:val="20"/>
          <w:szCs w:val="20"/>
        </w:rPr>
        <w:t>:</w:t>
      </w:r>
      <w:r>
        <w:rPr>
          <w:sz w:val="20"/>
          <w:szCs w:val="20"/>
        </w:rPr>
        <w:t xml:space="preserve">  Rich LeDuc 2029 Fairfax St. Denver, CO  80207</w:t>
      </w:r>
    </w:p>
    <w:p w:rsidR="007137CF" w:rsidRDefault="007137CF" w:rsidP="00C928E1">
      <w:pPr>
        <w:spacing w:after="0" w:line="240" w:lineRule="auto"/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                                Please contact Entry Chairman Rich LeDuc with entry questions at </w:t>
      </w:r>
      <w:hyperlink r:id="rId8" w:history="1">
        <w:r w:rsidRPr="003618D9">
          <w:rPr>
            <w:rStyle w:val="Hyperlink"/>
            <w:sz w:val="20"/>
            <w:szCs w:val="20"/>
          </w:rPr>
          <w:t>rerikleduc@gmail.com</w:t>
        </w:r>
      </w:hyperlink>
    </w:p>
    <w:p w:rsidR="007137CF" w:rsidRPr="00834929" w:rsidRDefault="007137CF" w:rsidP="00C928E1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p w:rsidR="007137CF" w:rsidRDefault="007137CF" w:rsidP="00C928E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Please contact Meet Director Danny Gall with any other questions at </w:t>
      </w:r>
      <w:hyperlink r:id="rId9" w:history="1">
        <w:r w:rsidRPr="003618D9">
          <w:rPr>
            <w:rStyle w:val="Hyperlink"/>
            <w:sz w:val="20"/>
            <w:szCs w:val="20"/>
          </w:rPr>
          <w:t>dgall@denverathleticclub.org</w:t>
        </w:r>
      </w:hyperlink>
    </w:p>
    <w:p w:rsidR="007137CF" w:rsidRPr="00332AC1" w:rsidRDefault="007137CF" w:rsidP="00C928E1">
      <w:pPr>
        <w:spacing w:after="0" w:line="240" w:lineRule="auto"/>
        <w:rPr>
          <w:sz w:val="8"/>
          <w:szCs w:val="8"/>
        </w:rPr>
      </w:pPr>
    </w:p>
    <w:p w:rsidR="007137CF" w:rsidRPr="00D600BE" w:rsidRDefault="007137CF" w:rsidP="005F12EE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>Late Entries:</w:t>
      </w:r>
      <w:r>
        <w:rPr>
          <w:sz w:val="20"/>
          <w:szCs w:val="20"/>
        </w:rPr>
        <w:tab/>
        <w:t>Late entries are $10 per event (plus $30)</w:t>
      </w:r>
      <w:r w:rsidRPr="00D600B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and will only be </w:t>
      </w:r>
      <w:r w:rsidRPr="00D600BE">
        <w:rPr>
          <w:sz w:val="20"/>
          <w:szCs w:val="20"/>
        </w:rPr>
        <w:t>accepte</w:t>
      </w:r>
      <w:r>
        <w:rPr>
          <w:sz w:val="20"/>
          <w:szCs w:val="20"/>
        </w:rPr>
        <w:t xml:space="preserve">d if </w:t>
      </w:r>
      <w:r>
        <w:rPr>
          <w:b/>
          <w:sz w:val="20"/>
          <w:szCs w:val="20"/>
        </w:rPr>
        <w:t xml:space="preserve">both </w:t>
      </w:r>
      <w:r>
        <w:rPr>
          <w:sz w:val="20"/>
          <w:szCs w:val="20"/>
        </w:rPr>
        <w:t xml:space="preserve">the </w:t>
      </w:r>
      <w:r w:rsidRPr="00D600BE">
        <w:rPr>
          <w:sz w:val="20"/>
          <w:szCs w:val="20"/>
        </w:rPr>
        <w:t>following requirements are met:</w:t>
      </w:r>
    </w:p>
    <w:p w:rsidR="007137CF" w:rsidRPr="00D600BE" w:rsidRDefault="007137CF" w:rsidP="00047027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00BE">
        <w:rPr>
          <w:sz w:val="20"/>
          <w:szCs w:val="20"/>
        </w:rPr>
        <w:t xml:space="preserve">Late entries are received at least </w:t>
      </w:r>
      <w:r w:rsidRPr="00D600BE">
        <w:rPr>
          <w:b/>
          <w:sz w:val="20"/>
          <w:szCs w:val="20"/>
          <w:u w:val="single"/>
        </w:rPr>
        <w:t>30 minutes prior to the start of the session</w:t>
      </w:r>
      <w:r w:rsidRPr="00D600BE">
        <w:rPr>
          <w:sz w:val="20"/>
          <w:szCs w:val="20"/>
        </w:rPr>
        <w:t>.</w:t>
      </w:r>
    </w:p>
    <w:p w:rsidR="007137CF" w:rsidRPr="00D600BE" w:rsidRDefault="007137CF" w:rsidP="002349E4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D600BE">
        <w:rPr>
          <w:sz w:val="20"/>
          <w:szCs w:val="20"/>
        </w:rPr>
        <w:t xml:space="preserve">The late entry does not create an additional heat. </w:t>
      </w:r>
      <w:r>
        <w:rPr>
          <w:sz w:val="20"/>
          <w:szCs w:val="20"/>
        </w:rPr>
        <w:t xml:space="preserve"> </w:t>
      </w:r>
    </w:p>
    <w:p w:rsidR="007137CF" w:rsidRPr="00EB1608" w:rsidRDefault="007137CF" w:rsidP="004F7C73">
      <w:pPr>
        <w:spacing w:after="0"/>
        <w:rPr>
          <w:b/>
          <w:sz w:val="8"/>
          <w:szCs w:val="8"/>
        </w:rPr>
      </w:pPr>
    </w:p>
    <w:p w:rsidR="007137CF" w:rsidRDefault="007137CF" w:rsidP="004F7C73">
      <w:pPr>
        <w:spacing w:after="0"/>
        <w:rPr>
          <w:sz w:val="20"/>
          <w:szCs w:val="20"/>
        </w:rPr>
      </w:pPr>
      <w:r w:rsidRPr="00D600BE">
        <w:rPr>
          <w:b/>
          <w:sz w:val="20"/>
          <w:szCs w:val="20"/>
        </w:rPr>
        <w:t>Rules:</w:t>
      </w:r>
      <w:r w:rsidRPr="00D600BE">
        <w:rPr>
          <w:sz w:val="20"/>
          <w:szCs w:val="20"/>
        </w:rPr>
        <w:tab/>
      </w:r>
      <w:r w:rsidRPr="00D600BE">
        <w:rPr>
          <w:sz w:val="20"/>
          <w:szCs w:val="20"/>
        </w:rPr>
        <w:tab/>
        <w:t>R</w:t>
      </w:r>
      <w:r>
        <w:rPr>
          <w:sz w:val="20"/>
          <w:szCs w:val="20"/>
        </w:rPr>
        <w:t>ules to be enforced per the 2012</w:t>
      </w:r>
      <w:r w:rsidRPr="00D600BE">
        <w:rPr>
          <w:sz w:val="20"/>
          <w:szCs w:val="20"/>
        </w:rPr>
        <w:t xml:space="preserve"> USMS Rule book</w:t>
      </w:r>
    </w:p>
    <w:p w:rsidR="007137CF" w:rsidRPr="00EB1608" w:rsidRDefault="007137CF" w:rsidP="004F7C73">
      <w:pPr>
        <w:spacing w:after="0"/>
        <w:rPr>
          <w:sz w:val="8"/>
          <w:szCs w:val="8"/>
        </w:rPr>
      </w:pPr>
    </w:p>
    <w:p w:rsidR="007137CF" w:rsidRPr="008B58A8" w:rsidRDefault="007137CF" w:rsidP="00047027">
      <w:pPr>
        <w:spacing w:after="0"/>
        <w:jc w:val="center"/>
        <w:rPr>
          <w:b/>
          <w:sz w:val="28"/>
          <w:szCs w:val="28"/>
        </w:rPr>
      </w:pPr>
      <w:r w:rsidRPr="008B58A8">
        <w:rPr>
          <w:b/>
          <w:sz w:val="28"/>
          <w:szCs w:val="28"/>
        </w:rPr>
        <w:t>Events</w:t>
      </w:r>
    </w:p>
    <w:p w:rsidR="007137CF" w:rsidRDefault="007137CF" w:rsidP="00B609E6">
      <w:pPr>
        <w:spacing w:after="0"/>
        <w:jc w:val="center"/>
        <w:rPr>
          <w:b/>
          <w:sz w:val="20"/>
          <w:szCs w:val="20"/>
        </w:rPr>
      </w:pPr>
      <w:r w:rsidRPr="00B609E6">
        <w:rPr>
          <w:b/>
          <w:sz w:val="20"/>
          <w:szCs w:val="20"/>
          <w:u w:val="single"/>
        </w:rPr>
        <w:t>Women</w:t>
      </w:r>
      <w:r>
        <w:rPr>
          <w:b/>
          <w:sz w:val="20"/>
          <w:szCs w:val="20"/>
        </w:rPr>
        <w:t xml:space="preserve">                                    </w:t>
      </w:r>
      <w:r>
        <w:rPr>
          <w:b/>
          <w:sz w:val="20"/>
          <w:szCs w:val="20"/>
          <w:u w:val="single"/>
        </w:rPr>
        <w:t>6:30</w:t>
      </w:r>
      <w:r w:rsidRPr="001852AA">
        <w:rPr>
          <w:b/>
          <w:sz w:val="20"/>
          <w:szCs w:val="20"/>
          <w:u w:val="single"/>
        </w:rPr>
        <w:t xml:space="preserve">AM </w:t>
      </w:r>
      <w:r>
        <w:rPr>
          <w:b/>
          <w:sz w:val="20"/>
          <w:szCs w:val="20"/>
          <w:u w:val="single"/>
        </w:rPr>
        <w:t>Distance Session (warm-up 6am to 6:30am)</w:t>
      </w:r>
      <w:r>
        <w:rPr>
          <w:b/>
          <w:sz w:val="20"/>
          <w:szCs w:val="20"/>
        </w:rPr>
        <w:t xml:space="preserve">                              </w:t>
      </w:r>
      <w:r w:rsidRPr="00B609E6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Men</w:t>
      </w:r>
    </w:p>
    <w:p w:rsidR="007137CF" w:rsidRPr="00B609E6" w:rsidRDefault="007137CF" w:rsidP="00B609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1                                                                          1500M</w:t>
      </w:r>
      <w:r w:rsidRPr="00787F48">
        <w:rPr>
          <w:b/>
          <w:sz w:val="20"/>
          <w:szCs w:val="20"/>
        </w:rPr>
        <w:t xml:space="preserve"> Freestyle</w:t>
      </w:r>
      <w:r>
        <w:rPr>
          <w:b/>
          <w:sz w:val="20"/>
          <w:szCs w:val="20"/>
        </w:rPr>
        <w:t xml:space="preserve">                                                                           2</w:t>
      </w:r>
    </w:p>
    <w:p w:rsidR="007137CF" w:rsidRDefault="007137CF" w:rsidP="00B609E6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</w:t>
      </w:r>
      <w:r w:rsidRPr="00B609E6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                                                                  </w:t>
      </w:r>
      <w:r>
        <w:rPr>
          <w:b/>
          <w:sz w:val="20"/>
          <w:szCs w:val="20"/>
        </w:rPr>
        <w:t>400M</w:t>
      </w:r>
      <w:r w:rsidRPr="00787F48">
        <w:rPr>
          <w:b/>
          <w:sz w:val="20"/>
          <w:szCs w:val="20"/>
        </w:rPr>
        <w:t xml:space="preserve"> Individual Medley</w:t>
      </w:r>
      <w:r>
        <w:rPr>
          <w:b/>
          <w:sz w:val="20"/>
          <w:szCs w:val="20"/>
        </w:rPr>
        <w:t xml:space="preserve">                                                                    4</w:t>
      </w:r>
    </w:p>
    <w:p w:rsidR="007137CF" w:rsidRPr="001852AA" w:rsidRDefault="007137CF" w:rsidP="00B609E6">
      <w:pPr>
        <w:spacing w:after="0"/>
        <w:rPr>
          <w:b/>
          <w:sz w:val="8"/>
          <w:szCs w:val="8"/>
        </w:rPr>
      </w:pPr>
    </w:p>
    <w:p w:rsidR="007137CF" w:rsidRPr="001852AA" w:rsidRDefault="007137CF" w:rsidP="00787F48">
      <w:pPr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</w:t>
      </w:r>
      <w:r>
        <w:rPr>
          <w:b/>
          <w:sz w:val="20"/>
          <w:szCs w:val="20"/>
          <w:u w:val="single"/>
        </w:rPr>
        <w:t>9AM Regular Session (warm-up 8am to 8:45am)</w:t>
      </w:r>
    </w:p>
    <w:p w:rsidR="007137CF" w:rsidRDefault="007137CF" w:rsidP="00787F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5                                                                               50M Butterfly                                                                            6</w:t>
      </w:r>
    </w:p>
    <w:p w:rsidR="007137CF" w:rsidRDefault="007137CF" w:rsidP="00787F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7                                                                            200M Backstroke                                                                         8</w:t>
      </w:r>
    </w:p>
    <w:p w:rsidR="007137CF" w:rsidRDefault="007137CF" w:rsidP="00787F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9                                                                              50M Freestyle                                                                            10</w:t>
      </w:r>
    </w:p>
    <w:p w:rsidR="007137CF" w:rsidRDefault="007137CF" w:rsidP="00787F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11                                                                        200M Breaststroke                                                                        12</w:t>
      </w:r>
    </w:p>
    <w:p w:rsidR="007137CF" w:rsidRDefault="007137CF" w:rsidP="00787F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13                                                                           100M Butterfly                                                                            14</w:t>
      </w:r>
    </w:p>
    <w:p w:rsidR="007137CF" w:rsidRDefault="007137CF" w:rsidP="00787F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15                                                                           200M Freestyle                                                                           16</w:t>
      </w:r>
    </w:p>
    <w:p w:rsidR="007137CF" w:rsidRDefault="007137CF" w:rsidP="00787F4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17                                                                          100M Backstroke                                                                         18</w:t>
      </w:r>
    </w:p>
    <w:p w:rsidR="007137CF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19                                                                   200M Individual Medley                                                                   20</w:t>
      </w:r>
    </w:p>
    <w:p w:rsidR="007137CF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21                                                                          50M Breaststroke                                                                        22</w:t>
      </w:r>
    </w:p>
    <w:p w:rsidR="007137CF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23                                                                             100M Freestyle                                                                         24</w:t>
      </w:r>
    </w:p>
    <w:p w:rsidR="007137CF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25                                                                            50M Backstroke                                                                         26</w:t>
      </w:r>
    </w:p>
    <w:p w:rsidR="007137CF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27                                                                             400M Freestyle                                                                         28</w:t>
      </w:r>
    </w:p>
    <w:p w:rsidR="007137CF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29                                                                     100M Individual Medley                                                                 30</w:t>
      </w:r>
    </w:p>
    <w:p w:rsidR="007137CF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31                                                                          100M Breaststroke                                                                      32</w:t>
      </w:r>
    </w:p>
    <w:p w:rsidR="007137CF" w:rsidRPr="001852AA" w:rsidRDefault="007137CF" w:rsidP="001852A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33                                                                              200 Butterfly                                                                             34</w:t>
      </w:r>
    </w:p>
    <w:sectPr w:rsidR="007137CF" w:rsidRPr="001852AA" w:rsidSect="009E50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7CF" w:rsidRDefault="007137CF" w:rsidP="00047027">
      <w:pPr>
        <w:spacing w:after="0" w:line="240" w:lineRule="auto"/>
      </w:pPr>
      <w:r>
        <w:separator/>
      </w:r>
    </w:p>
  </w:endnote>
  <w:endnote w:type="continuationSeparator" w:id="0">
    <w:p w:rsidR="007137CF" w:rsidRDefault="007137CF" w:rsidP="00047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7CF" w:rsidRDefault="007137CF" w:rsidP="00047027">
      <w:pPr>
        <w:spacing w:after="0" w:line="240" w:lineRule="auto"/>
      </w:pPr>
      <w:r>
        <w:separator/>
      </w:r>
    </w:p>
  </w:footnote>
  <w:footnote w:type="continuationSeparator" w:id="0">
    <w:p w:rsidR="007137CF" w:rsidRDefault="007137CF" w:rsidP="00047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C4C33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9DC889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9B6894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CF84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E6459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445B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4EB6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1C7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8E8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CF68B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465A41"/>
    <w:multiLevelType w:val="hybridMultilevel"/>
    <w:tmpl w:val="A1A84B12"/>
    <w:lvl w:ilvl="0" w:tplc="114E3FBC">
      <w:start w:val="1"/>
      <w:numFmt w:val="decimal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3A6E"/>
    <w:rsid w:val="00047027"/>
    <w:rsid w:val="00050D96"/>
    <w:rsid w:val="000C7A88"/>
    <w:rsid w:val="000D72C1"/>
    <w:rsid w:val="001243E1"/>
    <w:rsid w:val="001453D8"/>
    <w:rsid w:val="00165DFB"/>
    <w:rsid w:val="001804DF"/>
    <w:rsid w:val="001852AA"/>
    <w:rsid w:val="001E5742"/>
    <w:rsid w:val="002349E4"/>
    <w:rsid w:val="0028474D"/>
    <w:rsid w:val="00295F67"/>
    <w:rsid w:val="002B1756"/>
    <w:rsid w:val="00332AC1"/>
    <w:rsid w:val="003532E2"/>
    <w:rsid w:val="003618D9"/>
    <w:rsid w:val="00374BF3"/>
    <w:rsid w:val="0039076E"/>
    <w:rsid w:val="003A180D"/>
    <w:rsid w:val="003A60DB"/>
    <w:rsid w:val="00420470"/>
    <w:rsid w:val="0044289E"/>
    <w:rsid w:val="00451742"/>
    <w:rsid w:val="004723D0"/>
    <w:rsid w:val="0047423F"/>
    <w:rsid w:val="00493977"/>
    <w:rsid w:val="004D3E7A"/>
    <w:rsid w:val="004F7C73"/>
    <w:rsid w:val="00506351"/>
    <w:rsid w:val="0052649D"/>
    <w:rsid w:val="00536635"/>
    <w:rsid w:val="005C21D9"/>
    <w:rsid w:val="005C4654"/>
    <w:rsid w:val="005F12EE"/>
    <w:rsid w:val="005F7AF3"/>
    <w:rsid w:val="006D3A2E"/>
    <w:rsid w:val="007137CF"/>
    <w:rsid w:val="00752006"/>
    <w:rsid w:val="0075788C"/>
    <w:rsid w:val="00787F48"/>
    <w:rsid w:val="00790527"/>
    <w:rsid w:val="007B571F"/>
    <w:rsid w:val="007E11F8"/>
    <w:rsid w:val="008064CB"/>
    <w:rsid w:val="00834279"/>
    <w:rsid w:val="00834929"/>
    <w:rsid w:val="0087707D"/>
    <w:rsid w:val="008B58A8"/>
    <w:rsid w:val="008C7865"/>
    <w:rsid w:val="00904658"/>
    <w:rsid w:val="00931785"/>
    <w:rsid w:val="00951741"/>
    <w:rsid w:val="009546B3"/>
    <w:rsid w:val="00963595"/>
    <w:rsid w:val="00985BC4"/>
    <w:rsid w:val="009C1D8B"/>
    <w:rsid w:val="009E5092"/>
    <w:rsid w:val="00A238A5"/>
    <w:rsid w:val="00A57F74"/>
    <w:rsid w:val="00A733D7"/>
    <w:rsid w:val="00AC4AAC"/>
    <w:rsid w:val="00B04EB2"/>
    <w:rsid w:val="00B13A89"/>
    <w:rsid w:val="00B609E6"/>
    <w:rsid w:val="00B648A3"/>
    <w:rsid w:val="00BA594B"/>
    <w:rsid w:val="00BC1569"/>
    <w:rsid w:val="00C20ADA"/>
    <w:rsid w:val="00C30434"/>
    <w:rsid w:val="00C40A78"/>
    <w:rsid w:val="00C87A2D"/>
    <w:rsid w:val="00C928E1"/>
    <w:rsid w:val="00D00612"/>
    <w:rsid w:val="00D2133A"/>
    <w:rsid w:val="00D600BE"/>
    <w:rsid w:val="00D84C73"/>
    <w:rsid w:val="00DA06D4"/>
    <w:rsid w:val="00DA4DCD"/>
    <w:rsid w:val="00DC5B47"/>
    <w:rsid w:val="00DF63E0"/>
    <w:rsid w:val="00E13A6E"/>
    <w:rsid w:val="00E43CD6"/>
    <w:rsid w:val="00EA4F63"/>
    <w:rsid w:val="00EB1608"/>
    <w:rsid w:val="00F460C6"/>
    <w:rsid w:val="00F666FB"/>
    <w:rsid w:val="00F83CD2"/>
    <w:rsid w:val="00FE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7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12E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4702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04702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47027"/>
  </w:style>
  <w:style w:type="paragraph" w:styleId="Footer">
    <w:name w:val="footer"/>
    <w:basedOn w:val="Normal"/>
    <w:link w:val="FooterChar"/>
    <w:uiPriority w:val="99"/>
    <w:semiHidden/>
    <w:rsid w:val="00047027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47027"/>
  </w:style>
  <w:style w:type="paragraph" w:styleId="BalloonText">
    <w:name w:val="Balloon Text"/>
    <w:basedOn w:val="Normal"/>
    <w:link w:val="BalloonTextChar"/>
    <w:uiPriority w:val="99"/>
    <w:semiHidden/>
    <w:rsid w:val="00D00612"/>
    <w:rPr>
      <w:rFonts w:ascii="Times New Roman" w:hAnsi="Times New Roman"/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2C1"/>
    <w:rPr>
      <w:rFonts w:ascii="Times New Roman" w:hAnsi="Times New Roman"/>
      <w:sz w:val="2"/>
    </w:rPr>
  </w:style>
  <w:style w:type="character" w:customStyle="1" w:styleId="normalchar1">
    <w:name w:val="normal__char1"/>
    <w:uiPriority w:val="99"/>
    <w:rsid w:val="00C87A2D"/>
    <w:rPr>
      <w:rFonts w:ascii="Times New Roman" w:hAnsi="Times New Roman"/>
      <w:sz w:val="2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25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rikledu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nverathletic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gall@denverathleticclu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827</Words>
  <Characters>4719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DAC Short Course Meters Championship                                                 Saturday, December 8, 2012   USMS Sanction # </dc:title>
  <dc:subject/>
  <dc:creator>dgall</dc:creator>
  <cp:keywords/>
  <dc:description/>
  <cp:lastModifiedBy>Danny</cp:lastModifiedBy>
  <cp:revision>4</cp:revision>
  <cp:lastPrinted>2011-09-15T15:40:00Z</cp:lastPrinted>
  <dcterms:created xsi:type="dcterms:W3CDTF">2012-10-12T19:51:00Z</dcterms:created>
  <dcterms:modified xsi:type="dcterms:W3CDTF">2012-10-12T19:56:00Z</dcterms:modified>
</cp:coreProperties>
</file>