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A2" w:rsidRPr="006F19AA" w:rsidRDefault="008B46A2" w:rsidP="00EA0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50" w:right="-270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F19A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3</w:t>
      </w:r>
      <w:r w:rsidRPr="009F3E64">
        <w:rPr>
          <w:rFonts w:ascii="Times New Roman" w:hAnsi="Times New Roman" w:cs="Times New Roman"/>
          <w:b/>
          <w:bCs/>
          <w:color w:val="000000"/>
          <w:sz w:val="22"/>
          <w:szCs w:val="22"/>
          <w:vertAlign w:val="superscript"/>
        </w:rPr>
        <w:t>nd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6F19AA">
        <w:rPr>
          <w:rFonts w:ascii="Times New Roman" w:hAnsi="Times New Roman" w:cs="Times New Roman"/>
          <w:b/>
          <w:bCs/>
          <w:color w:val="000000"/>
          <w:sz w:val="22"/>
          <w:szCs w:val="22"/>
        </w:rPr>
        <w:t>ANNUAL ROCK CLASSIC MASTERS SWIM MEET</w:t>
      </w:r>
    </w:p>
    <w:p w:rsidR="008B46A2" w:rsidRPr="006F19AA" w:rsidRDefault="008B46A2" w:rsidP="004E6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smartTag w:uri="urn:schemas-microsoft-com:office:smarttags" w:element="date">
        <w:smartTagPr>
          <w:attr w:name="Month" w:val="2"/>
          <w:attr w:name="Day" w:val="9"/>
          <w:attr w:name="Year" w:val="2014"/>
        </w:smartTagPr>
        <w:r>
          <w:rPr>
            <w:rFonts w:ascii="Times New Roman" w:hAnsi="Times New Roman" w:cs="Times New Roman"/>
            <w:b/>
            <w:bCs/>
            <w:color w:val="000000"/>
            <w:sz w:val="22"/>
            <w:szCs w:val="22"/>
          </w:rPr>
          <w:t>FEBRUARY 9, 2014</w:t>
        </w:r>
      </w:smartTag>
    </w:p>
    <w:p w:rsidR="008B46A2" w:rsidRPr="006F19AA" w:rsidRDefault="008B46A2" w:rsidP="00A21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B46A2" w:rsidRDefault="008B46A2" w:rsidP="00EA0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F19AA">
        <w:rPr>
          <w:rFonts w:ascii="Times New Roman" w:hAnsi="Times New Roman" w:cs="Times New Roman"/>
          <w:b/>
          <w:bCs/>
          <w:color w:val="000000"/>
          <w:sz w:val="22"/>
          <w:szCs w:val="22"/>
        </w:rPr>
        <w:t>START TIME</w:t>
      </w:r>
      <w:r w:rsidRPr="006F19AA">
        <w:rPr>
          <w:rFonts w:ascii="Times New Roman" w:hAnsi="Times New Roman" w:cs="Times New Roman"/>
          <w:color w:val="000000"/>
          <w:sz w:val="22"/>
          <w:szCs w:val="22"/>
        </w:rPr>
        <w:t xml:space="preserve">: Warm up </w:t>
      </w:r>
      <w:smartTag w:uri="urn:schemas-microsoft-com:office:smarttags" w:element="time">
        <w:smartTagPr>
          <w:attr w:name="Hour" w:val="19"/>
          <w:attr w:name="Minute" w:val="45"/>
        </w:smartTagPr>
        <w:r w:rsidRPr="006F19AA">
          <w:rPr>
            <w:rFonts w:ascii="Times New Roman" w:hAnsi="Times New Roman" w:cs="Times New Roman"/>
            <w:color w:val="000000"/>
            <w:sz w:val="22"/>
            <w:szCs w:val="22"/>
          </w:rPr>
          <w:t>7:45</w:t>
        </w:r>
      </w:smartTag>
      <w:r w:rsidRPr="006F19AA">
        <w:rPr>
          <w:rFonts w:ascii="Times New Roman" w:hAnsi="Times New Roman" w:cs="Times New Roman"/>
          <w:color w:val="000000"/>
          <w:sz w:val="22"/>
          <w:szCs w:val="22"/>
        </w:rPr>
        <w:t>, Meet Start Time 8:30</w:t>
      </w:r>
      <w:r w:rsidRPr="006F19A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8B46A2" w:rsidRPr="006F19AA" w:rsidRDefault="008B46A2" w:rsidP="00EA0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USMS Recognition Number: 324-R001</w:t>
      </w:r>
    </w:p>
    <w:p w:rsidR="008B46A2" w:rsidRPr="006F19AA" w:rsidRDefault="008B46A2" w:rsidP="004E6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B46A2" w:rsidRPr="006F19AA" w:rsidRDefault="008B46A2" w:rsidP="007B45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6F19A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MEET LOCATION:  </w:t>
      </w:r>
      <w:r w:rsidRPr="006F19AA">
        <w:rPr>
          <w:rFonts w:ascii="Times New Roman" w:hAnsi="Times New Roman" w:cs="Times New Roman"/>
          <w:color w:val="000000"/>
          <w:sz w:val="22"/>
          <w:szCs w:val="22"/>
        </w:rPr>
        <w:t>Castle Rock Recreation Center 2301 N Woodlands BVLD. Castle Rock CO 80108. The pool is a six-lane 25-yard competition pool, with one continuous warm up lane.  Colorado Timing Systems touch pads and scoreboard will be used.</w:t>
      </w:r>
    </w:p>
    <w:p w:rsidR="008B46A2" w:rsidRPr="006F19AA" w:rsidRDefault="008B46A2" w:rsidP="007B45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B46A2" w:rsidRPr="006F19AA" w:rsidRDefault="008B46A2" w:rsidP="00EA0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Entry Fees:  A flat fee of $25</w:t>
      </w:r>
      <w:r w:rsidRPr="006F19A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.00 </w:t>
      </w:r>
    </w:p>
    <w:p w:rsidR="008B46A2" w:rsidRPr="006F19AA" w:rsidRDefault="008B46A2" w:rsidP="00D11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B46A2" w:rsidRPr="006F19AA" w:rsidRDefault="008B46A2" w:rsidP="00D11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6F19A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Advanced Entries: </w:t>
      </w:r>
      <w:r w:rsidRPr="006F19AA">
        <w:rPr>
          <w:rFonts w:ascii="Times New Roman" w:hAnsi="Times New Roman" w:cs="Times New Roman"/>
          <w:color w:val="000000"/>
          <w:sz w:val="22"/>
          <w:szCs w:val="22"/>
        </w:rPr>
        <w:t>Circle the event numbers and record your seedtime on the form below. Mail entry form, check made payable to “ROCK TRI CLUB, Advanced entries must be recei</w:t>
      </w:r>
      <w:r>
        <w:rPr>
          <w:rFonts w:ascii="Times New Roman" w:hAnsi="Times New Roman" w:cs="Times New Roman"/>
          <w:color w:val="000000"/>
          <w:sz w:val="22"/>
          <w:szCs w:val="22"/>
        </w:rPr>
        <w:t>ved by Thursday February 12, 2014</w:t>
      </w:r>
      <w:r w:rsidRPr="006F19AA">
        <w:rPr>
          <w:rFonts w:ascii="Times New Roman" w:hAnsi="Times New Roman" w:cs="Times New Roman"/>
          <w:color w:val="000000"/>
          <w:sz w:val="22"/>
          <w:szCs w:val="22"/>
        </w:rPr>
        <w:t xml:space="preserve">. Send entry form and check to: </w:t>
      </w:r>
    </w:p>
    <w:p w:rsidR="008B46A2" w:rsidRPr="006F19AA" w:rsidRDefault="008B46A2" w:rsidP="00EA0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Rich Kline,  5298 Suffolk Ave. </w:t>
      </w:r>
      <w:r w:rsidRPr="006F19A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Castle Rock CO 80104</w:t>
      </w:r>
    </w:p>
    <w:p w:rsidR="008B46A2" w:rsidRPr="006F19AA" w:rsidRDefault="008B46A2" w:rsidP="00D11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B46A2" w:rsidRPr="006F19AA" w:rsidRDefault="008B46A2" w:rsidP="00D11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F19A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Seeding: Age Group </w:t>
      </w:r>
      <w:r w:rsidRPr="006F19AA">
        <w:rPr>
          <w:rFonts w:ascii="Times New Roman" w:hAnsi="Times New Roman" w:cs="Times New Roman"/>
          <w:color w:val="000000"/>
          <w:sz w:val="22"/>
          <w:szCs w:val="22"/>
        </w:rPr>
        <w:t>Swimmers will be seeded according to entry time and gender</w:t>
      </w:r>
    </w:p>
    <w:p w:rsidR="008B46A2" w:rsidRPr="006F19AA" w:rsidRDefault="008B46A2" w:rsidP="00D11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6F19AA">
        <w:rPr>
          <w:rFonts w:ascii="Times New Roman" w:hAnsi="Times New Roman" w:cs="Times New Roman"/>
          <w:color w:val="000000"/>
          <w:sz w:val="22"/>
          <w:szCs w:val="22"/>
        </w:rPr>
        <w:t>Age groups apply (under 18, 18-24, 25-29, 30-34....)</w:t>
      </w:r>
    </w:p>
    <w:p w:rsidR="008B46A2" w:rsidRDefault="008B46A2" w:rsidP="00D11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USMS registered swimmers please send a copy of your USMS Card to be eligible for top 10 listing</w:t>
      </w:r>
    </w:p>
    <w:p w:rsidR="008B46A2" w:rsidRPr="006F19AA" w:rsidRDefault="008B46A2" w:rsidP="00D11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6F19AA">
        <w:rPr>
          <w:rFonts w:ascii="Times New Roman" w:hAnsi="Times New Roman" w:cs="Times New Roman"/>
          <w:b/>
          <w:bCs/>
          <w:color w:val="000000"/>
          <w:sz w:val="22"/>
          <w:szCs w:val="22"/>
        </w:rPr>
        <w:t>Contact:</w:t>
      </w:r>
      <w:r w:rsidRPr="006F19AA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6F19AA">
        <w:rPr>
          <w:rFonts w:ascii="Times New Roman" w:hAnsi="Times New Roman" w:cs="Times New Roman"/>
          <w:color w:val="000000"/>
          <w:sz w:val="22"/>
          <w:szCs w:val="22"/>
        </w:rPr>
        <w:t>Rich Kline</w:t>
      </w:r>
      <w:r w:rsidRPr="006F19AA">
        <w:rPr>
          <w:rFonts w:ascii="Times New Roman" w:hAnsi="Times New Roman" w:cs="Times New Roman"/>
          <w:color w:val="000000"/>
          <w:sz w:val="22"/>
          <w:szCs w:val="22"/>
        </w:rPr>
        <w:tab/>
        <w:t>Cell: (703) 727 7069</w:t>
      </w:r>
      <w:r w:rsidRPr="006F19AA">
        <w:rPr>
          <w:rFonts w:ascii="Times New Roman" w:hAnsi="Times New Roman" w:cs="Times New Roman"/>
          <w:color w:val="000000"/>
          <w:sz w:val="22"/>
          <w:szCs w:val="22"/>
        </w:rPr>
        <w:tab/>
      </w:r>
      <w:hyperlink r:id="rId4" w:history="1">
        <w:r w:rsidRPr="006F19AA">
          <w:rPr>
            <w:rStyle w:val="Hyperlink"/>
            <w:rFonts w:ascii="Times New Roman" w:hAnsi="Times New Roman" w:cs="Times New Roman"/>
            <w:sz w:val="22"/>
            <w:szCs w:val="22"/>
          </w:rPr>
          <w:t>rkline3950@aol.com</w:t>
        </w:r>
      </w:hyperlink>
    </w:p>
    <w:p w:rsidR="008B46A2" w:rsidRPr="006F19AA" w:rsidRDefault="008B46A2" w:rsidP="00D11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6F19AA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</w:t>
      </w:r>
    </w:p>
    <w:p w:rsidR="008B46A2" w:rsidRPr="006F19AA" w:rsidRDefault="008B46A2" w:rsidP="00D11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8B46A2" w:rsidRPr="006F19AA" w:rsidRDefault="008B46A2" w:rsidP="00D11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3rd</w:t>
      </w:r>
      <w:r w:rsidRPr="006F19A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Annual Rock Classic Meet Entry Form</w:t>
      </w:r>
    </w:p>
    <w:p w:rsidR="008B46A2" w:rsidRPr="006F19AA" w:rsidRDefault="008B46A2" w:rsidP="00D11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B46A2" w:rsidRPr="006F19AA" w:rsidRDefault="008B46A2" w:rsidP="001A0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6F19AA">
        <w:rPr>
          <w:rFonts w:ascii="Times New Roman" w:hAnsi="Times New Roman" w:cs="Times New Roman"/>
          <w:color w:val="000000"/>
          <w:sz w:val="22"/>
          <w:szCs w:val="22"/>
        </w:rPr>
        <w:t>Name:</w:t>
      </w:r>
      <w:r w:rsidRPr="006F19AA">
        <w:rPr>
          <w:rFonts w:ascii="Times New Roman" w:hAnsi="Times New Roman" w:cs="Times New Roman"/>
          <w:color w:val="000000"/>
          <w:sz w:val="22"/>
          <w:szCs w:val="22"/>
        </w:rPr>
        <w:tab/>
        <w:t>____________________________ Age: ____ Gender: M   F</w:t>
      </w:r>
    </w:p>
    <w:p w:rsidR="008B46A2" w:rsidRPr="006F19AA" w:rsidRDefault="008B46A2" w:rsidP="00D11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8B46A2" w:rsidRPr="006F19AA" w:rsidRDefault="008B46A2" w:rsidP="00EA0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6F19AA">
        <w:rPr>
          <w:rFonts w:ascii="Times New Roman" w:hAnsi="Times New Roman" w:cs="Times New Roman"/>
          <w:color w:val="000000"/>
          <w:sz w:val="22"/>
          <w:szCs w:val="22"/>
        </w:rPr>
        <w:t>Address: _______________________ Phone#: _________________________</w:t>
      </w:r>
    </w:p>
    <w:p w:rsidR="008B46A2" w:rsidRPr="006F19AA" w:rsidRDefault="008B46A2" w:rsidP="001A0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6F19AA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</w:p>
    <w:p w:rsidR="008B46A2" w:rsidRPr="006F19AA" w:rsidRDefault="008B46A2" w:rsidP="001A0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6F19AA">
        <w:rPr>
          <w:rFonts w:ascii="Times New Roman" w:hAnsi="Times New Roman" w:cs="Times New Roman"/>
          <w:color w:val="000000"/>
          <w:sz w:val="22"/>
          <w:szCs w:val="22"/>
        </w:rPr>
        <w:t>_______________________________</w:t>
      </w:r>
    </w:p>
    <w:p w:rsidR="008B46A2" w:rsidRPr="006F19AA" w:rsidRDefault="008B46A2" w:rsidP="00D11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6F19AA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Email: ______________________           _______________________________</w:t>
      </w:r>
    </w:p>
    <w:p w:rsidR="008B46A2" w:rsidRPr="006F19AA" w:rsidRDefault="008B46A2" w:rsidP="00D11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B46A2" w:rsidRPr="006F19AA" w:rsidRDefault="008B46A2" w:rsidP="00EA0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F19A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Event#</w:t>
      </w:r>
    </w:p>
    <w:p w:rsidR="008B46A2" w:rsidRPr="006F19AA" w:rsidRDefault="008B46A2" w:rsidP="00D11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F19AA">
        <w:rPr>
          <w:rFonts w:ascii="Times New Roman" w:hAnsi="Times New Roman" w:cs="Times New Roman"/>
          <w:color w:val="000000"/>
          <w:sz w:val="22"/>
          <w:szCs w:val="22"/>
        </w:rPr>
        <w:t xml:space="preserve">  Women</w:t>
      </w:r>
      <w:r w:rsidRPr="006F19AA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Men                        </w:t>
      </w:r>
      <w:r w:rsidRPr="006F19AA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Description                              Seed Time</w:t>
      </w:r>
    </w:p>
    <w:tbl>
      <w:tblPr>
        <w:tblW w:w="7815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605"/>
        <w:gridCol w:w="2605"/>
        <w:gridCol w:w="2605"/>
      </w:tblGrid>
      <w:tr w:rsidR="008B46A2" w:rsidRPr="00D22214">
        <w:trPr>
          <w:trHeight w:val="267"/>
        </w:trPr>
        <w:tc>
          <w:tcPr>
            <w:tcW w:w="2605" w:type="dxa"/>
          </w:tcPr>
          <w:p w:rsidR="008B46A2" w:rsidRPr="00D22214" w:rsidRDefault="008B46A2" w:rsidP="00D222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22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1                  2</w:t>
            </w:r>
          </w:p>
        </w:tc>
        <w:tc>
          <w:tcPr>
            <w:tcW w:w="2605" w:type="dxa"/>
          </w:tcPr>
          <w:p w:rsidR="008B46A2" w:rsidRPr="00D22214" w:rsidRDefault="008B46A2" w:rsidP="00D222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222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 Ind. Medley</w:t>
            </w:r>
          </w:p>
        </w:tc>
        <w:tc>
          <w:tcPr>
            <w:tcW w:w="2605" w:type="dxa"/>
          </w:tcPr>
          <w:p w:rsidR="008B46A2" w:rsidRPr="00D22214" w:rsidRDefault="008B46A2" w:rsidP="00D222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B46A2" w:rsidRPr="00D22214">
        <w:trPr>
          <w:trHeight w:val="288"/>
        </w:trPr>
        <w:tc>
          <w:tcPr>
            <w:tcW w:w="2605" w:type="dxa"/>
          </w:tcPr>
          <w:p w:rsidR="008B46A2" w:rsidRPr="00D22214" w:rsidRDefault="008B46A2" w:rsidP="00D222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22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3                  4</w:t>
            </w:r>
          </w:p>
        </w:tc>
        <w:tc>
          <w:tcPr>
            <w:tcW w:w="2605" w:type="dxa"/>
          </w:tcPr>
          <w:p w:rsidR="008B46A2" w:rsidRPr="00D22214" w:rsidRDefault="008B46A2" w:rsidP="00D222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222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 Freestyle</w:t>
            </w:r>
          </w:p>
        </w:tc>
        <w:tc>
          <w:tcPr>
            <w:tcW w:w="2605" w:type="dxa"/>
          </w:tcPr>
          <w:p w:rsidR="008B46A2" w:rsidRPr="00D22214" w:rsidRDefault="008B46A2" w:rsidP="00D222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B46A2" w:rsidRPr="00D22214">
        <w:trPr>
          <w:trHeight w:val="267"/>
        </w:trPr>
        <w:tc>
          <w:tcPr>
            <w:tcW w:w="2605" w:type="dxa"/>
          </w:tcPr>
          <w:p w:rsidR="008B46A2" w:rsidRPr="00D22214" w:rsidRDefault="008B46A2" w:rsidP="00D222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22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5                  6</w:t>
            </w:r>
          </w:p>
        </w:tc>
        <w:tc>
          <w:tcPr>
            <w:tcW w:w="2605" w:type="dxa"/>
          </w:tcPr>
          <w:p w:rsidR="008B46A2" w:rsidRPr="00D22214" w:rsidRDefault="008B46A2" w:rsidP="00D222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222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 Breaststroke</w:t>
            </w:r>
          </w:p>
        </w:tc>
        <w:tc>
          <w:tcPr>
            <w:tcW w:w="2605" w:type="dxa"/>
          </w:tcPr>
          <w:p w:rsidR="008B46A2" w:rsidRPr="00D22214" w:rsidRDefault="008B46A2" w:rsidP="00D222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B46A2" w:rsidRPr="00D22214">
        <w:trPr>
          <w:trHeight w:val="288"/>
        </w:trPr>
        <w:tc>
          <w:tcPr>
            <w:tcW w:w="2605" w:type="dxa"/>
          </w:tcPr>
          <w:p w:rsidR="008B46A2" w:rsidRPr="00D22214" w:rsidRDefault="008B46A2" w:rsidP="00D222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22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7                  8</w:t>
            </w:r>
          </w:p>
        </w:tc>
        <w:tc>
          <w:tcPr>
            <w:tcW w:w="2605" w:type="dxa"/>
          </w:tcPr>
          <w:p w:rsidR="008B46A2" w:rsidRPr="00D22214" w:rsidRDefault="008B46A2" w:rsidP="00D222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222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 Backstroke</w:t>
            </w:r>
          </w:p>
        </w:tc>
        <w:tc>
          <w:tcPr>
            <w:tcW w:w="2605" w:type="dxa"/>
          </w:tcPr>
          <w:p w:rsidR="008B46A2" w:rsidRPr="00D22214" w:rsidRDefault="008B46A2" w:rsidP="00D222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B46A2" w:rsidRPr="00D22214">
        <w:trPr>
          <w:trHeight w:val="267"/>
        </w:trPr>
        <w:tc>
          <w:tcPr>
            <w:tcW w:w="2605" w:type="dxa"/>
          </w:tcPr>
          <w:p w:rsidR="008B46A2" w:rsidRPr="00D22214" w:rsidRDefault="008B46A2" w:rsidP="00D222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22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9                  10</w:t>
            </w:r>
          </w:p>
        </w:tc>
        <w:tc>
          <w:tcPr>
            <w:tcW w:w="2605" w:type="dxa"/>
          </w:tcPr>
          <w:p w:rsidR="008B46A2" w:rsidRPr="00D22214" w:rsidRDefault="008B46A2" w:rsidP="00D222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222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 Freestyle</w:t>
            </w:r>
          </w:p>
        </w:tc>
        <w:tc>
          <w:tcPr>
            <w:tcW w:w="2605" w:type="dxa"/>
          </w:tcPr>
          <w:p w:rsidR="008B46A2" w:rsidRPr="00D22214" w:rsidRDefault="008B46A2" w:rsidP="00D222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B46A2" w:rsidRPr="00D22214">
        <w:trPr>
          <w:trHeight w:val="288"/>
        </w:trPr>
        <w:tc>
          <w:tcPr>
            <w:tcW w:w="2605" w:type="dxa"/>
          </w:tcPr>
          <w:p w:rsidR="008B46A2" w:rsidRPr="00D22214" w:rsidRDefault="008B46A2" w:rsidP="00D222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22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11                12</w:t>
            </w:r>
          </w:p>
        </w:tc>
        <w:tc>
          <w:tcPr>
            <w:tcW w:w="2605" w:type="dxa"/>
          </w:tcPr>
          <w:p w:rsidR="008B46A2" w:rsidRPr="00D22214" w:rsidRDefault="008B46A2" w:rsidP="00D222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222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 Freestyle</w:t>
            </w:r>
          </w:p>
        </w:tc>
        <w:tc>
          <w:tcPr>
            <w:tcW w:w="2605" w:type="dxa"/>
          </w:tcPr>
          <w:p w:rsidR="008B46A2" w:rsidRPr="00D22214" w:rsidRDefault="008B46A2" w:rsidP="00D222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B46A2" w:rsidRPr="00D22214">
        <w:trPr>
          <w:trHeight w:val="267"/>
        </w:trPr>
        <w:tc>
          <w:tcPr>
            <w:tcW w:w="2605" w:type="dxa"/>
          </w:tcPr>
          <w:p w:rsidR="008B46A2" w:rsidRPr="00D22214" w:rsidRDefault="008B46A2" w:rsidP="00D222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22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13                14</w:t>
            </w:r>
          </w:p>
        </w:tc>
        <w:tc>
          <w:tcPr>
            <w:tcW w:w="2605" w:type="dxa"/>
          </w:tcPr>
          <w:p w:rsidR="008B46A2" w:rsidRPr="00D22214" w:rsidRDefault="008B46A2" w:rsidP="00D222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222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 Ind. Medley</w:t>
            </w:r>
          </w:p>
        </w:tc>
        <w:tc>
          <w:tcPr>
            <w:tcW w:w="2605" w:type="dxa"/>
          </w:tcPr>
          <w:p w:rsidR="008B46A2" w:rsidRPr="00D22214" w:rsidRDefault="008B46A2" w:rsidP="00D222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B46A2" w:rsidRPr="00D22214">
        <w:trPr>
          <w:trHeight w:val="288"/>
        </w:trPr>
        <w:tc>
          <w:tcPr>
            <w:tcW w:w="2605" w:type="dxa"/>
          </w:tcPr>
          <w:p w:rsidR="008B46A2" w:rsidRPr="00D22214" w:rsidRDefault="008B46A2" w:rsidP="00D222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22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15                16</w:t>
            </w:r>
          </w:p>
        </w:tc>
        <w:tc>
          <w:tcPr>
            <w:tcW w:w="2605" w:type="dxa"/>
          </w:tcPr>
          <w:p w:rsidR="008B46A2" w:rsidRPr="00D22214" w:rsidRDefault="008B46A2" w:rsidP="00D222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222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 Freestyle</w:t>
            </w:r>
          </w:p>
        </w:tc>
        <w:tc>
          <w:tcPr>
            <w:tcW w:w="2605" w:type="dxa"/>
          </w:tcPr>
          <w:p w:rsidR="008B46A2" w:rsidRPr="00D22214" w:rsidRDefault="008B46A2" w:rsidP="00D222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B46A2" w:rsidRPr="00D22214">
        <w:trPr>
          <w:trHeight w:val="267"/>
        </w:trPr>
        <w:tc>
          <w:tcPr>
            <w:tcW w:w="2605" w:type="dxa"/>
          </w:tcPr>
          <w:p w:rsidR="008B46A2" w:rsidRPr="00D22214" w:rsidRDefault="008B46A2" w:rsidP="00D222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22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17                18</w:t>
            </w:r>
          </w:p>
        </w:tc>
        <w:tc>
          <w:tcPr>
            <w:tcW w:w="2605" w:type="dxa"/>
          </w:tcPr>
          <w:p w:rsidR="008B46A2" w:rsidRPr="00D22214" w:rsidRDefault="008B46A2" w:rsidP="00D222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222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 Butterfly</w:t>
            </w:r>
          </w:p>
        </w:tc>
        <w:tc>
          <w:tcPr>
            <w:tcW w:w="2605" w:type="dxa"/>
          </w:tcPr>
          <w:p w:rsidR="008B46A2" w:rsidRPr="00D22214" w:rsidRDefault="008B46A2" w:rsidP="00D222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B46A2" w:rsidRPr="00D22214">
        <w:trPr>
          <w:trHeight w:val="288"/>
        </w:trPr>
        <w:tc>
          <w:tcPr>
            <w:tcW w:w="2605" w:type="dxa"/>
          </w:tcPr>
          <w:p w:rsidR="008B46A2" w:rsidRPr="00D22214" w:rsidRDefault="008B46A2" w:rsidP="00D222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22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19                20</w:t>
            </w:r>
          </w:p>
        </w:tc>
        <w:tc>
          <w:tcPr>
            <w:tcW w:w="2605" w:type="dxa"/>
          </w:tcPr>
          <w:p w:rsidR="008B46A2" w:rsidRPr="00D22214" w:rsidRDefault="008B46A2" w:rsidP="00D222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22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100Backstroke</w:t>
            </w:r>
          </w:p>
        </w:tc>
        <w:tc>
          <w:tcPr>
            <w:tcW w:w="2605" w:type="dxa"/>
          </w:tcPr>
          <w:p w:rsidR="008B46A2" w:rsidRPr="00D22214" w:rsidRDefault="008B46A2" w:rsidP="00D222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B46A2" w:rsidRPr="00D22214">
        <w:trPr>
          <w:trHeight w:val="288"/>
        </w:trPr>
        <w:tc>
          <w:tcPr>
            <w:tcW w:w="2605" w:type="dxa"/>
          </w:tcPr>
          <w:p w:rsidR="008B46A2" w:rsidRPr="00D22214" w:rsidRDefault="008B46A2" w:rsidP="00D222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22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21                22</w:t>
            </w:r>
          </w:p>
        </w:tc>
        <w:tc>
          <w:tcPr>
            <w:tcW w:w="2605" w:type="dxa"/>
          </w:tcPr>
          <w:p w:rsidR="008B46A2" w:rsidRPr="00D22214" w:rsidRDefault="008B46A2" w:rsidP="00D222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22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 Breaststroke</w:t>
            </w:r>
          </w:p>
        </w:tc>
        <w:tc>
          <w:tcPr>
            <w:tcW w:w="2605" w:type="dxa"/>
          </w:tcPr>
          <w:p w:rsidR="008B46A2" w:rsidRPr="00D22214" w:rsidRDefault="008B46A2" w:rsidP="00D222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B46A2" w:rsidRPr="00D22214">
        <w:trPr>
          <w:trHeight w:val="267"/>
        </w:trPr>
        <w:tc>
          <w:tcPr>
            <w:tcW w:w="2605" w:type="dxa"/>
          </w:tcPr>
          <w:p w:rsidR="008B46A2" w:rsidRPr="00D22214" w:rsidRDefault="008B46A2" w:rsidP="00D222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22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23                24</w:t>
            </w:r>
          </w:p>
        </w:tc>
        <w:tc>
          <w:tcPr>
            <w:tcW w:w="2605" w:type="dxa"/>
          </w:tcPr>
          <w:p w:rsidR="008B46A2" w:rsidRPr="00D22214" w:rsidRDefault="008B46A2" w:rsidP="00D222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22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50 Butterfly </w:t>
            </w:r>
          </w:p>
        </w:tc>
        <w:tc>
          <w:tcPr>
            <w:tcW w:w="2605" w:type="dxa"/>
          </w:tcPr>
          <w:p w:rsidR="008B46A2" w:rsidRPr="00D22214" w:rsidRDefault="008B46A2" w:rsidP="00D222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B46A2" w:rsidRPr="00D22214">
        <w:trPr>
          <w:trHeight w:val="267"/>
        </w:trPr>
        <w:tc>
          <w:tcPr>
            <w:tcW w:w="2605" w:type="dxa"/>
          </w:tcPr>
          <w:p w:rsidR="008B46A2" w:rsidRPr="00D22214" w:rsidRDefault="008B46A2" w:rsidP="00D222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22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25                26</w:t>
            </w:r>
          </w:p>
        </w:tc>
        <w:tc>
          <w:tcPr>
            <w:tcW w:w="2605" w:type="dxa"/>
          </w:tcPr>
          <w:p w:rsidR="008B46A2" w:rsidRPr="00D22214" w:rsidRDefault="008B46A2" w:rsidP="00D222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22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800 Freestyle </w:t>
            </w:r>
          </w:p>
        </w:tc>
        <w:tc>
          <w:tcPr>
            <w:tcW w:w="2605" w:type="dxa"/>
          </w:tcPr>
          <w:p w:rsidR="008B46A2" w:rsidRPr="00D22214" w:rsidRDefault="008B46A2" w:rsidP="00D222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8B46A2" w:rsidRDefault="008B46A2" w:rsidP="00DD5FC6">
      <w:pPr>
        <w:rPr>
          <w:sz w:val="22"/>
          <w:szCs w:val="22"/>
        </w:rPr>
      </w:pPr>
    </w:p>
    <w:p w:rsidR="008B46A2" w:rsidRPr="006F19AA" w:rsidRDefault="008B46A2" w:rsidP="00521308">
      <w:pPr>
        <w:pStyle w:val="Default"/>
      </w:pPr>
      <w:r>
        <w:t xml:space="preserve">The length of the competition course without a bulkhead is in compliance and on file with USMS in accordance with articles 105.1.7 and 107.2.1. </w:t>
      </w:r>
    </w:p>
    <w:sectPr w:rsidR="008B46A2" w:rsidRPr="006F19AA" w:rsidSect="00521308">
      <w:pgSz w:w="12240" w:h="15840"/>
      <w:pgMar w:top="1008" w:right="1800" w:bottom="1008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C6"/>
    <w:rsid w:val="00017B67"/>
    <w:rsid w:val="00022AB2"/>
    <w:rsid w:val="00022E5E"/>
    <w:rsid w:val="00025CF3"/>
    <w:rsid w:val="000D624D"/>
    <w:rsid w:val="000F39C1"/>
    <w:rsid w:val="001A0897"/>
    <w:rsid w:val="001E73D2"/>
    <w:rsid w:val="00200391"/>
    <w:rsid w:val="00213348"/>
    <w:rsid w:val="00216D7C"/>
    <w:rsid w:val="003359BE"/>
    <w:rsid w:val="00360292"/>
    <w:rsid w:val="003723D6"/>
    <w:rsid w:val="003741C6"/>
    <w:rsid w:val="003752F6"/>
    <w:rsid w:val="00433CEC"/>
    <w:rsid w:val="00451CE9"/>
    <w:rsid w:val="004C79E5"/>
    <w:rsid w:val="004D6BF8"/>
    <w:rsid w:val="004E60ED"/>
    <w:rsid w:val="00521308"/>
    <w:rsid w:val="006C5167"/>
    <w:rsid w:val="006F19AA"/>
    <w:rsid w:val="007629FD"/>
    <w:rsid w:val="007B45FB"/>
    <w:rsid w:val="007F3DEC"/>
    <w:rsid w:val="00805E30"/>
    <w:rsid w:val="008B46A2"/>
    <w:rsid w:val="009A5A74"/>
    <w:rsid w:val="009F3E64"/>
    <w:rsid w:val="00A2184B"/>
    <w:rsid w:val="00A86F89"/>
    <w:rsid w:val="00AC1FCC"/>
    <w:rsid w:val="00AC21F9"/>
    <w:rsid w:val="00AD2777"/>
    <w:rsid w:val="00AD42D0"/>
    <w:rsid w:val="00BC3178"/>
    <w:rsid w:val="00CD5132"/>
    <w:rsid w:val="00D113E4"/>
    <w:rsid w:val="00D22214"/>
    <w:rsid w:val="00D3007D"/>
    <w:rsid w:val="00DD5FC6"/>
    <w:rsid w:val="00E55ADD"/>
    <w:rsid w:val="00E73F62"/>
    <w:rsid w:val="00EA06A1"/>
    <w:rsid w:val="00EA64BA"/>
    <w:rsid w:val="00EE050F"/>
    <w:rsid w:val="00EF2B21"/>
    <w:rsid w:val="00F10FC3"/>
    <w:rsid w:val="00F45C5E"/>
    <w:rsid w:val="00F70884"/>
    <w:rsid w:val="00FC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D5F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FC6"/>
  </w:style>
  <w:style w:type="paragraph" w:styleId="Footer">
    <w:name w:val="footer"/>
    <w:basedOn w:val="Normal"/>
    <w:link w:val="FooterChar"/>
    <w:uiPriority w:val="99"/>
    <w:semiHidden/>
    <w:rsid w:val="00DD5F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5FC6"/>
  </w:style>
  <w:style w:type="character" w:styleId="Hyperlink">
    <w:name w:val="Hyperlink"/>
    <w:basedOn w:val="DefaultParagraphFont"/>
    <w:uiPriority w:val="99"/>
    <w:semiHidden/>
    <w:rsid w:val="00BC3178"/>
    <w:rPr>
      <w:color w:val="0000FF"/>
      <w:u w:val="single"/>
    </w:rPr>
  </w:style>
  <w:style w:type="table" w:styleId="TableGrid">
    <w:name w:val="Table Grid"/>
    <w:basedOn w:val="TableNormal"/>
    <w:uiPriority w:val="99"/>
    <w:rsid w:val="00433CEC"/>
    <w:rPr>
      <w:rFonts w:cs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EA06A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rsid w:val="00EA06A1"/>
    <w:rPr>
      <w:rFonts w:ascii="Lucida Grande" w:hAnsi="Lucida Grande" w:cs="Lucida Grande"/>
    </w:rPr>
  </w:style>
  <w:style w:type="paragraph" w:customStyle="1" w:styleId="Default">
    <w:name w:val="Default"/>
    <w:uiPriority w:val="99"/>
    <w:rsid w:val="005213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kline3950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328</Words>
  <Characters>1875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3nd  ANNUAL ROCK CLASSIC MASTERS SWIM MEET</dc:title>
  <dc:subject/>
  <dc:creator>Richard Kline</dc:creator>
  <cp:keywords/>
  <dc:description/>
  <cp:lastModifiedBy>Richard Hess</cp:lastModifiedBy>
  <cp:revision>2</cp:revision>
  <cp:lastPrinted>2013-02-10T14:01:00Z</cp:lastPrinted>
  <dcterms:created xsi:type="dcterms:W3CDTF">2013-12-18T20:27:00Z</dcterms:created>
  <dcterms:modified xsi:type="dcterms:W3CDTF">2013-12-18T20:27:00Z</dcterms:modified>
</cp:coreProperties>
</file>