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C" w:rsidRDefault="00E71C3C"/>
    <w:tbl>
      <w:tblPr>
        <w:tblW w:w="11754" w:type="dxa"/>
        <w:jc w:val="center"/>
        <w:tblInd w:w="-2623" w:type="dxa"/>
        <w:tblLayout w:type="fixed"/>
        <w:tblLook w:val="0000"/>
      </w:tblPr>
      <w:tblGrid>
        <w:gridCol w:w="109"/>
        <w:gridCol w:w="1691"/>
        <w:gridCol w:w="17"/>
        <w:gridCol w:w="94"/>
        <w:gridCol w:w="2723"/>
        <w:gridCol w:w="110"/>
        <w:gridCol w:w="6901"/>
        <w:gridCol w:w="109"/>
      </w:tblGrid>
      <w:tr w:rsidR="00E71C3C" w:rsidRPr="00FA3682">
        <w:trPr>
          <w:gridAfter w:val="1"/>
          <w:wAfter w:w="109" w:type="dxa"/>
          <w:trHeight w:val="828"/>
          <w:jc w:val="center"/>
        </w:trPr>
        <w:tc>
          <w:tcPr>
            <w:tcW w:w="1817" w:type="dxa"/>
            <w:gridSpan w:val="3"/>
          </w:tcPr>
          <w:p w:rsidR="00E71C3C" w:rsidRPr="00FA3682" w:rsidRDefault="00E71C3C">
            <w:pPr>
              <w:rPr>
                <w:rFonts w:ascii="Tahoma" w:hAnsi="Tahoma" w:cs="Tahoma"/>
                <w:b/>
                <w:szCs w:val="24"/>
              </w:rPr>
            </w:pPr>
            <w:r w:rsidRPr="00FA3682">
              <w:rPr>
                <w:rFonts w:ascii="Tahoma" w:hAnsi="Tahoma" w:cs="Tahoma"/>
                <w:b/>
                <w:szCs w:val="24"/>
              </w:rPr>
              <w:t>Location:</w:t>
            </w:r>
          </w:p>
        </w:tc>
        <w:tc>
          <w:tcPr>
            <w:tcW w:w="9828" w:type="dxa"/>
            <w:gridSpan w:val="4"/>
          </w:tcPr>
          <w:p w:rsidR="00E71C3C" w:rsidRPr="00FA1160" w:rsidRDefault="00E71C3C">
            <w:pPr>
              <w:rPr>
                <w:rFonts w:ascii="Tahoma" w:hAnsi="Tahoma" w:cs="Tahom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FA1160">
                  <w:rPr>
                    <w:rFonts w:ascii="Tahoma" w:hAnsi="Tahoma" w:cs="Tahoma"/>
                    <w:b/>
                  </w:rPr>
                  <w:t>Grand</w:t>
                </w:r>
              </w:smartTag>
              <w:r w:rsidRPr="00FA1160">
                <w:rPr>
                  <w:rFonts w:ascii="Tahoma" w:hAnsi="Tahoma" w:cs="Tahoma"/>
                  <w:b/>
                </w:rPr>
                <w:t xml:space="preserve"> </w:t>
              </w:r>
              <w:smartTag w:uri="urn:schemas-microsoft-com:office:smarttags" w:element="PlaceName">
                <w:r w:rsidRPr="00FA1160">
                  <w:rPr>
                    <w:rFonts w:ascii="Tahoma" w:hAnsi="Tahoma" w:cs="Tahoma"/>
                    <w:b/>
                  </w:rPr>
                  <w:t>Haven</w:t>
                </w:r>
              </w:smartTag>
              <w:r w:rsidRPr="00FA1160">
                <w:rPr>
                  <w:rFonts w:ascii="Tahoma" w:hAnsi="Tahoma" w:cs="Tahoma"/>
                  <w:b/>
                </w:rPr>
                <w:t xml:space="preserve"> </w:t>
              </w:r>
              <w:smartTag w:uri="urn:schemas-microsoft-com:office:smarttags" w:element="PlaceType">
                <w:r w:rsidRPr="00FA1160">
                  <w:rPr>
                    <w:rFonts w:ascii="Tahoma" w:hAnsi="Tahoma" w:cs="Tahoma"/>
                    <w:b/>
                  </w:rPr>
                  <w:t>High School</w:t>
                </w:r>
              </w:smartTag>
            </w:smartTag>
            <w:r w:rsidRPr="00FA1160">
              <w:rPr>
                <w:rFonts w:ascii="Tahoma" w:hAnsi="Tahoma" w:cs="Tahoma"/>
                <w:b/>
              </w:rPr>
              <w:t xml:space="preserve"> Pool</w:t>
            </w:r>
          </w:p>
          <w:p w:rsidR="00E71C3C" w:rsidRPr="00171408" w:rsidRDefault="00E71C3C">
            <w:pPr>
              <w:rPr>
                <w:rFonts w:ascii="Tahoma" w:hAnsi="Tahoma" w:cs="Tahoma"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 w:rsidRPr="00171408">
                  <w:rPr>
                    <w:rFonts w:ascii="Tahoma" w:hAnsi="Tahoma" w:cs="Tahoma"/>
                    <w:bCs/>
                  </w:rPr>
                  <w:t>17001 Ferris St</w:t>
                </w:r>
              </w:smartTag>
            </w:smartTag>
            <w:r w:rsidRPr="00171408">
              <w:rPr>
                <w:rFonts w:ascii="Tahoma" w:hAnsi="Tahoma" w:cs="Tahoma"/>
                <w:bCs/>
              </w:rPr>
              <w:t xml:space="preserve"> </w:t>
            </w:r>
          </w:p>
          <w:p w:rsidR="00E71C3C" w:rsidRDefault="00E71C3C" w:rsidP="004C5D72">
            <w:pPr>
              <w:rPr>
                <w:rFonts w:ascii="Tahoma" w:hAnsi="Tahoma" w:cs="Tahoma"/>
              </w:rPr>
            </w:pPr>
            <w:r w:rsidRPr="00171408">
              <w:rPr>
                <w:rFonts w:ascii="Tahoma" w:hAnsi="Tahoma" w:cs="Tahoma"/>
              </w:rPr>
              <w:t xml:space="preserve">Grand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71408">
                    <w:rPr>
                      <w:rFonts w:ascii="Tahoma" w:hAnsi="Tahoma" w:cs="Tahoma"/>
                    </w:rPr>
                    <w:t>Haven</w:t>
                  </w:r>
                </w:smartTag>
                <w:r w:rsidRPr="00171408">
                  <w:rPr>
                    <w:rFonts w:ascii="Tahoma" w:hAnsi="Tahoma" w:cs="Tahoma"/>
                  </w:rPr>
                  <w:t xml:space="preserve">, </w:t>
                </w:r>
                <w:smartTag w:uri="urn:schemas-microsoft-com:office:smarttags" w:element="State">
                  <w:r w:rsidRPr="00171408">
                    <w:rPr>
                      <w:rFonts w:ascii="Tahoma" w:hAnsi="Tahoma" w:cs="Tahoma"/>
                    </w:rPr>
                    <w:t>MI</w:t>
                  </w:r>
                </w:smartTag>
                <w:r w:rsidRPr="00171408">
                  <w:rPr>
                    <w:rFonts w:ascii="Tahoma" w:hAnsi="Tahoma" w:cs="Tahoma"/>
                  </w:rPr>
                  <w:t xml:space="preserve">  </w:t>
                </w:r>
                <w:smartTag w:uri="urn:schemas-microsoft-com:office:smarttags" w:element="PostalCode">
                  <w:r w:rsidRPr="00171408">
                    <w:rPr>
                      <w:rFonts w:ascii="Tahoma" w:hAnsi="Tahoma" w:cs="Tahoma"/>
                    </w:rPr>
                    <w:t>49417</w:t>
                  </w:r>
                </w:smartTag>
              </w:smartTag>
            </w:smartTag>
            <w:r w:rsidRPr="00171408">
              <w:rPr>
                <w:rFonts w:ascii="Tahoma" w:hAnsi="Tahoma" w:cs="Tahoma"/>
              </w:rPr>
              <w:t xml:space="preserve"> </w:t>
            </w:r>
          </w:p>
          <w:p w:rsidR="00E71C3C" w:rsidRPr="004C5D72" w:rsidRDefault="00E71C3C" w:rsidP="004C5D72">
            <w:pPr>
              <w:rPr>
                <w:rFonts w:ascii="Tahoma" w:hAnsi="Tahoma" w:cs="Tahoma"/>
              </w:rPr>
            </w:pPr>
          </w:p>
        </w:tc>
      </w:tr>
      <w:tr w:rsidR="00E71C3C" w:rsidRPr="00FA3682">
        <w:trPr>
          <w:gridAfter w:val="1"/>
          <w:wAfter w:w="109" w:type="dxa"/>
          <w:trHeight w:val="341"/>
          <w:jc w:val="center"/>
        </w:trPr>
        <w:tc>
          <w:tcPr>
            <w:tcW w:w="1817" w:type="dxa"/>
            <w:gridSpan w:val="3"/>
          </w:tcPr>
          <w:p w:rsidR="00E71C3C" w:rsidRPr="00FA3682" w:rsidRDefault="00E71C3C">
            <w:pPr>
              <w:rPr>
                <w:rFonts w:ascii="Tahoma" w:hAnsi="Tahoma" w:cs="Tahoma"/>
                <w:b/>
                <w:szCs w:val="24"/>
              </w:rPr>
            </w:pPr>
            <w:r w:rsidRPr="00FA3682">
              <w:rPr>
                <w:rFonts w:ascii="Tahoma" w:hAnsi="Tahoma" w:cs="Tahoma"/>
                <w:b/>
                <w:szCs w:val="24"/>
              </w:rPr>
              <w:t>Facilities:</w:t>
            </w:r>
          </w:p>
        </w:tc>
        <w:tc>
          <w:tcPr>
            <w:tcW w:w="9828" w:type="dxa"/>
            <w:gridSpan w:val="4"/>
          </w:tcPr>
          <w:p w:rsidR="00E71C3C" w:rsidRDefault="00E71C3C">
            <w:pPr>
              <w:rPr>
                <w:rFonts w:ascii="Tahoma" w:hAnsi="Tahoma" w:cs="Tahoma"/>
              </w:rPr>
            </w:pPr>
            <w:r w:rsidRPr="00171408">
              <w:rPr>
                <w:rFonts w:ascii="Tahoma" w:hAnsi="Tahoma" w:cs="Tahoma"/>
              </w:rPr>
              <w:t xml:space="preserve">The facility is 25-yard, 8-lane pool.  </w:t>
            </w:r>
            <w:smartTag w:uri="urn:schemas-microsoft-com:office:smarttags" w:element="State">
              <w:smartTag w:uri="urn:schemas-microsoft-com:office:smarttags" w:element="place">
                <w:r w:rsidRPr="00171408">
                  <w:rPr>
                    <w:rFonts w:ascii="Tahoma" w:hAnsi="Tahoma" w:cs="Tahoma"/>
                  </w:rPr>
                  <w:t>Colorado</w:t>
                </w:r>
              </w:smartTag>
            </w:smartTag>
            <w:r w:rsidRPr="00171408">
              <w:rPr>
                <w:rFonts w:ascii="Tahoma" w:hAnsi="Tahoma" w:cs="Tahoma"/>
              </w:rPr>
              <w:t xml:space="preserve"> timing system &amp; display, horn start</w:t>
            </w:r>
            <w:r>
              <w:rPr>
                <w:rFonts w:ascii="Tahoma" w:hAnsi="Tahoma" w:cs="Tahoma"/>
              </w:rPr>
              <w:t xml:space="preserve">.  A continuous </w:t>
            </w:r>
          </w:p>
          <w:p w:rsidR="00E71C3C" w:rsidRDefault="00E71C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warm-up/cool-down </w:t>
            </w:r>
            <w:r w:rsidRPr="00171408">
              <w:rPr>
                <w:rFonts w:ascii="Tahoma" w:hAnsi="Tahoma" w:cs="Tahoma"/>
              </w:rPr>
              <w:t>area</w:t>
            </w:r>
            <w:r>
              <w:rPr>
                <w:rFonts w:ascii="Tahoma" w:hAnsi="Tahoma" w:cs="Tahoma"/>
              </w:rPr>
              <w:t xml:space="preserve"> will be provided in the Diving Well</w:t>
            </w:r>
            <w:r w:rsidRPr="0017140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 Parking is free.  Ample spectator seating.</w:t>
            </w:r>
          </w:p>
          <w:p w:rsidR="00E71C3C" w:rsidRDefault="00E71C3C">
            <w:pPr>
              <w:rPr>
                <w:rFonts w:ascii="Tahoma" w:hAnsi="Tahoma" w:cs="Tahoma"/>
              </w:rPr>
            </w:pPr>
          </w:p>
          <w:p w:rsidR="00E71C3C" w:rsidRDefault="00E71C3C" w:rsidP="004C5D72">
            <w:pPr>
              <w:ind w:right="-74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4C5D7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Keep all valuables with you or leave at home.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4C5D7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Grand</w:t>
                  </w:r>
                </w:smartTag>
                <w:r w:rsidRPr="004C5D72">
                  <w:rPr>
                    <w:rFonts w:ascii="Tahoma" w:hAnsi="Tahoma" w:cs="Tahoma"/>
                    <w:i/>
                    <w:color w:val="000000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Name">
                  <w:r w:rsidRPr="004C5D7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Haven</w:t>
                  </w:r>
                </w:smartTag>
                <w:r w:rsidRPr="004C5D72">
                  <w:rPr>
                    <w:rFonts w:ascii="Tahoma" w:hAnsi="Tahoma" w:cs="Tahoma"/>
                    <w:i/>
                    <w:color w:val="000000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4C5D7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Public Schools</w:t>
                  </w:r>
                </w:smartTag>
              </w:smartTag>
            </w:smartTag>
            <w:r w:rsidRPr="004C5D7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and Meet Director are not responsible for lost or stolen items.</w:t>
            </w:r>
          </w:p>
          <w:p w:rsidR="00E71C3C" w:rsidRPr="00171408" w:rsidRDefault="00E71C3C">
            <w:pPr>
              <w:rPr>
                <w:rFonts w:ascii="Tahoma" w:hAnsi="Tahoma" w:cs="Tahoma"/>
              </w:rPr>
            </w:pPr>
          </w:p>
        </w:tc>
      </w:tr>
      <w:tr w:rsidR="00E71C3C" w:rsidRPr="00FA3682">
        <w:trPr>
          <w:gridAfter w:val="1"/>
          <w:wAfter w:w="109" w:type="dxa"/>
          <w:jc w:val="center"/>
        </w:trPr>
        <w:tc>
          <w:tcPr>
            <w:tcW w:w="1800" w:type="dxa"/>
            <w:gridSpan w:val="2"/>
          </w:tcPr>
          <w:p w:rsidR="00E71C3C" w:rsidRPr="00171408" w:rsidRDefault="00E71C3C" w:rsidP="00555F79">
            <w:pPr>
              <w:rPr>
                <w:rFonts w:ascii="Tahoma" w:hAnsi="Tahoma" w:cs="Tahoma"/>
                <w:b/>
              </w:rPr>
            </w:pPr>
            <w:r w:rsidRPr="00171408">
              <w:rPr>
                <w:rFonts w:ascii="Tahoma" w:hAnsi="Tahoma" w:cs="Tahoma"/>
                <w:b/>
              </w:rPr>
              <w:t>Meet Director:</w:t>
            </w:r>
          </w:p>
          <w:p w:rsidR="00E71C3C" w:rsidRPr="00FA3682" w:rsidRDefault="00E71C3C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834" w:type="dxa"/>
            <w:gridSpan w:val="3"/>
          </w:tcPr>
          <w:p w:rsidR="00E71C3C" w:rsidRPr="00830107" w:rsidRDefault="00E71C3C" w:rsidP="009D4EC1">
            <w:pPr>
              <w:rPr>
                <w:rFonts w:ascii="Tahoma" w:hAnsi="Tahoma" w:cs="Tahoma"/>
                <w:i/>
              </w:rPr>
            </w:pPr>
            <w:smartTag w:uri="urn:schemas-microsoft-com:office:smarttags" w:element="PersonName">
              <w:r w:rsidRPr="00830107">
                <w:rPr>
                  <w:rFonts w:ascii="Tahoma" w:hAnsi="Tahoma" w:cs="Tahoma"/>
                </w:rPr>
                <w:t>Ken Danhof</w:t>
              </w:r>
            </w:smartTag>
            <w:r w:rsidRPr="00830107">
              <w:rPr>
                <w:rFonts w:ascii="Tahoma" w:hAnsi="Tahoma" w:cs="Tahoma"/>
                <w:i/>
              </w:rPr>
              <w:t xml:space="preserve"> </w:t>
            </w:r>
          </w:p>
          <w:p w:rsidR="00E71C3C" w:rsidRPr="00830107" w:rsidRDefault="00E71C3C" w:rsidP="009D4EC1">
            <w:pPr>
              <w:rPr>
                <w:rFonts w:ascii="Tahoma" w:hAnsi="Tahoma" w:cs="Tahoma"/>
              </w:rPr>
            </w:pPr>
            <w:smartTag w:uri="urn:schemas-microsoft-com:office:smarttags" w:element="Street">
              <w:smartTag w:uri="urn:schemas-microsoft-com:office:smarttags" w:element="address">
                <w:r w:rsidRPr="00830107">
                  <w:rPr>
                    <w:rFonts w:ascii="Tahoma" w:hAnsi="Tahoma" w:cs="Tahoma"/>
                  </w:rPr>
                  <w:t>4295 Carolyn St</w:t>
                </w:r>
              </w:smartTag>
            </w:smartTag>
            <w:r w:rsidRPr="00830107">
              <w:rPr>
                <w:rFonts w:ascii="Tahoma" w:hAnsi="Tahoma" w:cs="Tahoma"/>
              </w:rPr>
              <w:t>.</w:t>
            </w:r>
          </w:p>
          <w:p w:rsidR="00E71C3C" w:rsidRPr="00830107" w:rsidRDefault="00E71C3C" w:rsidP="009D4EC1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830107">
                  <w:rPr>
                    <w:rFonts w:ascii="Tahoma" w:hAnsi="Tahoma" w:cs="Tahoma"/>
                  </w:rPr>
                  <w:t>Muskegon</w:t>
                </w:r>
              </w:smartTag>
            </w:smartTag>
            <w:r w:rsidRPr="00830107">
              <w:rPr>
                <w:rFonts w:ascii="Tahoma" w:hAnsi="Tahoma" w:cs="Tahoma"/>
              </w:rPr>
              <w:t>, MI. 49444</w:t>
            </w:r>
          </w:p>
          <w:p w:rsidR="00E71C3C" w:rsidRPr="00830107" w:rsidRDefault="00E71C3C" w:rsidP="009D4EC1">
            <w:pPr>
              <w:rPr>
                <w:rFonts w:ascii="Tahoma" w:hAnsi="Tahoma" w:cs="Tahoma"/>
                <w:i/>
              </w:rPr>
            </w:pPr>
          </w:p>
          <w:p w:rsidR="00E71C3C" w:rsidRPr="00830107" w:rsidRDefault="00E71C3C" w:rsidP="009D4EC1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011" w:type="dxa"/>
            <w:gridSpan w:val="2"/>
          </w:tcPr>
          <w:p w:rsidR="00E71C3C" w:rsidRPr="00830107" w:rsidRDefault="00E71C3C" w:rsidP="009D4EC1">
            <w:pPr>
              <w:rPr>
                <w:rFonts w:ascii="Tahoma" w:hAnsi="Tahoma" w:cs="Tahoma"/>
                <w:i/>
              </w:rPr>
            </w:pPr>
            <w:r w:rsidRPr="00830107">
              <w:rPr>
                <w:rFonts w:ascii="Tahoma" w:hAnsi="Tahoma" w:cs="Tahoma"/>
                <w:i/>
              </w:rPr>
              <w:t xml:space="preserve">Email:  </w:t>
            </w:r>
            <w:hyperlink r:id="rId7" w:history="1">
              <w:r w:rsidRPr="00830107">
                <w:rPr>
                  <w:rStyle w:val="Hyperlink"/>
                  <w:rFonts w:ascii="Tahoma" w:hAnsi="Tahoma" w:cs="Tahoma"/>
                </w:rPr>
                <w:t>KJandM@comcast.net</w:t>
              </w:r>
            </w:hyperlink>
            <w:r w:rsidRPr="00830107">
              <w:rPr>
                <w:rFonts w:ascii="Tahoma" w:hAnsi="Tahoma" w:cs="Tahoma"/>
              </w:rPr>
              <w:t xml:space="preserve"> </w:t>
            </w:r>
          </w:p>
          <w:p w:rsidR="00E71C3C" w:rsidRPr="00830107" w:rsidRDefault="00E71C3C" w:rsidP="009D4EC1">
            <w:pPr>
              <w:rPr>
                <w:rFonts w:ascii="Tahoma" w:hAnsi="Tahoma" w:cs="Tahoma"/>
              </w:rPr>
            </w:pPr>
            <w:r w:rsidRPr="00830107">
              <w:rPr>
                <w:rFonts w:ascii="Tahoma" w:hAnsi="Tahoma" w:cs="Tahoma"/>
                <w:i/>
              </w:rPr>
              <w:t xml:space="preserve">Phone: </w:t>
            </w:r>
            <w:r w:rsidRPr="00830107">
              <w:rPr>
                <w:rFonts w:ascii="Tahoma" w:hAnsi="Tahoma" w:cs="Tahoma"/>
              </w:rPr>
              <w:t>(231) 739-5592</w:t>
            </w:r>
            <w:r>
              <w:rPr>
                <w:rFonts w:ascii="Tahoma" w:hAnsi="Tahoma" w:cs="Tahoma"/>
              </w:rPr>
              <w:t xml:space="preserve">   </w:t>
            </w:r>
            <w:r w:rsidRPr="00830107">
              <w:rPr>
                <w:rFonts w:ascii="Tahoma" w:hAnsi="Tahoma" w:cs="Tahoma"/>
                <w:sz w:val="16"/>
                <w:szCs w:val="16"/>
              </w:rPr>
              <w:t>(home)</w:t>
            </w:r>
          </w:p>
          <w:p w:rsidR="00E71C3C" w:rsidRPr="00830107" w:rsidRDefault="00E71C3C" w:rsidP="009D4EC1">
            <w:pPr>
              <w:rPr>
                <w:rFonts w:ascii="Tahoma" w:hAnsi="Tahoma" w:cs="Tahoma"/>
                <w:snapToGrid w:val="0"/>
                <w:color w:val="000000"/>
              </w:rPr>
            </w:pPr>
            <w:r w:rsidRPr="00830107">
              <w:rPr>
                <w:rFonts w:ascii="Tahoma" w:hAnsi="Tahoma" w:cs="Tahoma"/>
              </w:rPr>
              <w:t xml:space="preserve">           (</w:t>
            </w:r>
            <w:r w:rsidRPr="00830107">
              <w:rPr>
                <w:rFonts w:ascii="Tahoma" w:hAnsi="Tahoma" w:cs="Tahoma"/>
                <w:color w:val="000000"/>
              </w:rPr>
              <w:t>616) 813-8394</w:t>
            </w:r>
            <w:r>
              <w:rPr>
                <w:rFonts w:ascii="Tahoma" w:hAnsi="Tahoma" w:cs="Tahoma"/>
                <w:color w:val="000000"/>
              </w:rPr>
              <w:t xml:space="preserve">   </w:t>
            </w:r>
            <w:r w:rsidRPr="00830107">
              <w:rPr>
                <w:rFonts w:ascii="Tahoma" w:hAnsi="Tahoma" w:cs="Tahoma"/>
                <w:color w:val="000000"/>
                <w:sz w:val="16"/>
                <w:szCs w:val="16"/>
              </w:rPr>
              <w:t>(cell)</w:t>
            </w:r>
          </w:p>
        </w:tc>
      </w:tr>
      <w:tr w:rsidR="00E71C3C" w:rsidRPr="00FA3682">
        <w:trPr>
          <w:gridBefore w:val="1"/>
          <w:wBefore w:w="109" w:type="dxa"/>
          <w:trHeight w:val="135"/>
          <w:jc w:val="center"/>
        </w:trPr>
        <w:tc>
          <w:tcPr>
            <w:tcW w:w="1802" w:type="dxa"/>
            <w:gridSpan w:val="3"/>
          </w:tcPr>
          <w:p w:rsidR="00E71C3C" w:rsidRPr="00FA3682" w:rsidRDefault="00E71C3C" w:rsidP="009D4EC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Schedule:</w:t>
            </w:r>
          </w:p>
        </w:tc>
        <w:tc>
          <w:tcPr>
            <w:tcW w:w="2833" w:type="dxa"/>
            <w:gridSpan w:val="2"/>
          </w:tcPr>
          <w:p w:rsidR="00E71C3C" w:rsidRPr="00FE32A9" w:rsidRDefault="00E71C3C" w:rsidP="004F43A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u w:val="single"/>
              </w:rPr>
            </w:pPr>
            <w:r w:rsidRPr="00FE32A9">
              <w:rPr>
                <w:rFonts w:ascii="Tahoma" w:hAnsi="Tahoma" w:cs="Tahoma"/>
                <w:i/>
                <w:u w:val="single"/>
              </w:rPr>
              <w:t>Session I (Events 1&amp;2)</w:t>
            </w:r>
          </w:p>
          <w:p w:rsidR="00E71C3C" w:rsidRPr="00FE32A9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Check-in / </w:t>
            </w:r>
            <w:r w:rsidRPr="00FE32A9">
              <w:rPr>
                <w:rFonts w:ascii="Tahoma" w:hAnsi="Tahoma" w:cs="Tahoma"/>
              </w:rPr>
              <w:t>Deck Registration</w:t>
            </w:r>
          </w:p>
          <w:p w:rsidR="00E71C3C" w:rsidRPr="00FE32A9" w:rsidRDefault="00E71C3C" w:rsidP="004F43A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 xml:space="preserve">Full Pool Warm-up </w:t>
            </w:r>
          </w:p>
          <w:p w:rsidR="00E71C3C" w:rsidRDefault="00E71C3C" w:rsidP="004F43A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>Meet Start</w:t>
            </w:r>
          </w:p>
          <w:p w:rsidR="00E71C3C" w:rsidRPr="00FE32A9" w:rsidRDefault="00E71C3C" w:rsidP="004F43A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1C3C" w:rsidRPr="00FE32A9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FE32A9">
              <w:rPr>
                <w:rFonts w:ascii="Tahoma" w:hAnsi="Tahoma" w:cs="Tahoma"/>
                <w:i/>
                <w:u w:val="single"/>
              </w:rPr>
              <w:t>Session II (Events 3-16)</w:t>
            </w:r>
          </w:p>
          <w:p w:rsidR="00E71C3C" w:rsidRPr="00FE32A9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Check-in / </w:t>
            </w:r>
            <w:r w:rsidRPr="00FE32A9">
              <w:rPr>
                <w:rFonts w:ascii="Tahoma" w:hAnsi="Tahoma" w:cs="Tahoma"/>
              </w:rPr>
              <w:t>Deck Registration</w:t>
            </w:r>
          </w:p>
          <w:p w:rsidR="00E71C3C" w:rsidRPr="00FE32A9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 xml:space="preserve">Diving Well Warm-up </w:t>
            </w:r>
          </w:p>
          <w:p w:rsidR="00E71C3C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>Meet Start</w:t>
            </w:r>
          </w:p>
          <w:p w:rsidR="00E71C3C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1C3C" w:rsidRPr="00FE32A9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010" w:type="dxa"/>
            <w:gridSpan w:val="2"/>
          </w:tcPr>
          <w:p w:rsidR="00E71C3C" w:rsidRPr="00FE32A9" w:rsidRDefault="00E71C3C" w:rsidP="004F43AF">
            <w:pPr>
              <w:rPr>
                <w:rFonts w:ascii="Tahoma" w:hAnsi="Tahoma" w:cs="Tahoma"/>
              </w:rPr>
            </w:pPr>
          </w:p>
          <w:p w:rsidR="00E71C3C" w:rsidRPr="00FE32A9" w:rsidRDefault="00E71C3C" w:rsidP="006E41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>9:15-10:15 a.m.</w:t>
            </w:r>
          </w:p>
          <w:p w:rsidR="00E71C3C" w:rsidRPr="00FE32A9" w:rsidRDefault="00E71C3C" w:rsidP="004F43AF">
            <w:pPr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>9:30-10:15 a.m.</w:t>
            </w:r>
          </w:p>
          <w:p w:rsidR="00E71C3C" w:rsidRPr="00FE32A9" w:rsidRDefault="00E71C3C" w:rsidP="004F43AF">
            <w:pPr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>10:30 a.m.</w:t>
            </w:r>
          </w:p>
          <w:p w:rsidR="00E71C3C" w:rsidRPr="00FE32A9" w:rsidRDefault="00E71C3C" w:rsidP="004F43AF">
            <w:pPr>
              <w:rPr>
                <w:rFonts w:ascii="Tahoma" w:hAnsi="Tahoma" w:cs="Tahoma"/>
              </w:rPr>
            </w:pPr>
          </w:p>
          <w:p w:rsidR="00E71C3C" w:rsidRPr="00FE32A9" w:rsidRDefault="00E71C3C" w:rsidP="004F43AF">
            <w:pPr>
              <w:rPr>
                <w:rFonts w:ascii="Tahoma" w:hAnsi="Tahoma" w:cs="Tahoma"/>
              </w:rPr>
            </w:pPr>
          </w:p>
          <w:p w:rsidR="00E71C3C" w:rsidRPr="00FE32A9" w:rsidRDefault="00E71C3C" w:rsidP="004F43AF">
            <w:pPr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>9:15-11:00 a.m.</w:t>
            </w:r>
          </w:p>
          <w:p w:rsidR="00E71C3C" w:rsidRDefault="00E71C3C" w:rsidP="004F43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Diving well will be available.   </w:t>
            </w:r>
          </w:p>
          <w:p w:rsidR="00E71C3C" w:rsidRDefault="00E71C3C" w:rsidP="004F43AF">
            <w:pPr>
              <w:rPr>
                <w:rFonts w:ascii="Tahoma" w:hAnsi="Tahoma" w:cs="Tahoma"/>
              </w:rPr>
            </w:pPr>
            <w:r w:rsidRPr="00FE32A9">
              <w:rPr>
                <w:rFonts w:ascii="Tahoma" w:hAnsi="Tahoma" w:cs="Tahoma"/>
              </w:rPr>
              <w:t>11:30 a.m.</w:t>
            </w:r>
            <w:r>
              <w:rPr>
                <w:rFonts w:ascii="Tahoma" w:hAnsi="Tahoma" w:cs="Tahoma"/>
              </w:rPr>
              <w:t xml:space="preserve"> (approximate time)</w:t>
            </w:r>
          </w:p>
          <w:p w:rsidR="00E71C3C" w:rsidRPr="00FE32A9" w:rsidRDefault="00E71C3C" w:rsidP="004F43AF">
            <w:pPr>
              <w:rPr>
                <w:rFonts w:ascii="Tahoma" w:hAnsi="Tahoma" w:cs="Tahoma"/>
              </w:rPr>
            </w:pPr>
          </w:p>
        </w:tc>
      </w:tr>
      <w:tr w:rsidR="00E71C3C" w:rsidRPr="00FA3682">
        <w:trPr>
          <w:gridAfter w:val="1"/>
          <w:wAfter w:w="109" w:type="dxa"/>
          <w:trHeight w:val="440"/>
          <w:jc w:val="center"/>
        </w:trPr>
        <w:tc>
          <w:tcPr>
            <w:tcW w:w="1817" w:type="dxa"/>
            <w:gridSpan w:val="3"/>
          </w:tcPr>
          <w:p w:rsidR="00E71C3C" w:rsidRPr="00FA3682" w:rsidRDefault="00E71C3C" w:rsidP="009D4EC1">
            <w:pPr>
              <w:ind w:right="-108"/>
              <w:rPr>
                <w:rFonts w:ascii="Tahoma" w:hAnsi="Tahoma" w:cs="Tahoma"/>
                <w:b/>
                <w:szCs w:val="24"/>
              </w:rPr>
            </w:pPr>
            <w:r w:rsidRPr="00FA3682">
              <w:rPr>
                <w:rFonts w:ascii="Tahoma" w:hAnsi="Tahoma" w:cs="Tahoma"/>
                <w:b/>
                <w:szCs w:val="24"/>
              </w:rPr>
              <w:t>En</w:t>
            </w:r>
            <w:r>
              <w:rPr>
                <w:rFonts w:ascii="Tahoma" w:hAnsi="Tahoma" w:cs="Tahoma"/>
                <w:b/>
                <w:szCs w:val="24"/>
              </w:rPr>
              <w:t>try Limit/</w:t>
            </w:r>
            <w:r w:rsidRPr="00FA3682">
              <w:rPr>
                <w:rFonts w:ascii="Tahoma" w:hAnsi="Tahoma" w:cs="Tahoma"/>
                <w:b/>
                <w:szCs w:val="24"/>
              </w:rPr>
              <w:t>Fees:</w:t>
            </w:r>
          </w:p>
        </w:tc>
        <w:tc>
          <w:tcPr>
            <w:tcW w:w="9828" w:type="dxa"/>
            <w:gridSpan w:val="4"/>
          </w:tcPr>
          <w:p w:rsidR="00E71C3C" w:rsidRDefault="00E71C3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Entries postmarked/received by Monday, February 11 are $25.  </w:t>
            </w:r>
          </w:p>
          <w:p w:rsidR="00E71C3C" w:rsidRDefault="00E71C3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Entries received after Monday, February 11 (or any Deck Entries) are $35.  </w:t>
            </w:r>
          </w:p>
          <w:p w:rsidR="00E71C3C" w:rsidRDefault="00E71C3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Entry limit is 5 events plus 1 relay per swimmer.</w:t>
            </w:r>
          </w:p>
          <w:p w:rsidR="00E71C3C" w:rsidRDefault="00E71C3C">
            <w:pPr>
              <w:rPr>
                <w:rFonts w:ascii="Tahoma" w:hAnsi="Tahoma" w:cs="Tahoma"/>
                <w:szCs w:val="24"/>
              </w:rPr>
            </w:pPr>
          </w:p>
          <w:p w:rsidR="00E71C3C" w:rsidRPr="00B77795" w:rsidRDefault="00E71C3C">
            <w:pPr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Relays must be complete when arriving on the day of the meet, and cannot be completed using the Entry Form.  </w:t>
            </w:r>
            <w:r>
              <w:rPr>
                <w:rFonts w:ascii="Tahoma" w:hAnsi="Tahoma" w:cs="Tahoma"/>
                <w:b/>
                <w:szCs w:val="24"/>
              </w:rPr>
              <w:t>A</w:t>
            </w:r>
            <w:r w:rsidRPr="00FA3682">
              <w:rPr>
                <w:rFonts w:ascii="Tahoma" w:hAnsi="Tahoma" w:cs="Tahoma"/>
                <w:b/>
                <w:szCs w:val="24"/>
              </w:rPr>
              <w:t xml:space="preserve">ll entries </w:t>
            </w:r>
            <w:r>
              <w:rPr>
                <w:rFonts w:ascii="Tahoma" w:hAnsi="Tahoma" w:cs="Tahoma"/>
                <w:b/>
                <w:szCs w:val="24"/>
              </w:rPr>
              <w:t xml:space="preserve">must be sent </w:t>
            </w:r>
            <w:r w:rsidRPr="00FA3682">
              <w:rPr>
                <w:rFonts w:ascii="Tahoma" w:hAnsi="Tahoma" w:cs="Tahoma"/>
                <w:b/>
                <w:szCs w:val="24"/>
              </w:rPr>
              <w:t xml:space="preserve">to the </w:t>
            </w:r>
            <w:r>
              <w:rPr>
                <w:rFonts w:ascii="Tahoma" w:hAnsi="Tahoma" w:cs="Tahoma"/>
                <w:b/>
                <w:i/>
                <w:szCs w:val="24"/>
                <w:u w:val="single"/>
              </w:rPr>
              <w:t>Meet Director—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i/>
                  <w:szCs w:val="24"/>
                  <w:u w:val="single"/>
                </w:rPr>
                <w:t>Ken Danhof</w:t>
              </w:r>
            </w:smartTag>
            <w:r>
              <w:rPr>
                <w:rFonts w:ascii="Tahoma" w:hAnsi="Tahoma" w:cs="Tahoma"/>
                <w:b/>
                <w:i/>
                <w:szCs w:val="24"/>
                <w:u w:val="single"/>
              </w:rPr>
              <w:t>—</w:t>
            </w:r>
            <w:r w:rsidRPr="00FA3682">
              <w:rPr>
                <w:rFonts w:ascii="Tahoma" w:hAnsi="Tahoma" w:cs="Tahoma"/>
                <w:b/>
                <w:szCs w:val="24"/>
              </w:rPr>
              <w:t>listed above.</w:t>
            </w:r>
          </w:p>
          <w:p w:rsidR="00E71C3C" w:rsidRDefault="00E71C3C">
            <w:pPr>
              <w:rPr>
                <w:rFonts w:ascii="Tahoma" w:hAnsi="Tahoma" w:cs="Tahoma"/>
                <w:i/>
              </w:rPr>
            </w:pPr>
          </w:p>
          <w:p w:rsidR="00E71C3C" w:rsidRDefault="00E71C3C">
            <w:pPr>
              <w:rPr>
                <w:rFonts w:cs="Arial"/>
                <w:u w:val="single"/>
              </w:rPr>
            </w:pPr>
            <w:r w:rsidRPr="001349EB">
              <w:rPr>
                <w:rFonts w:ascii="Tahoma" w:hAnsi="Tahoma" w:cs="Tahoma"/>
                <w:i/>
              </w:rPr>
              <w:t>Make checks payable to</w:t>
            </w:r>
            <w:r>
              <w:rPr>
                <w:rFonts w:ascii="Tahoma" w:hAnsi="Tahoma" w:cs="Tahoma"/>
                <w:i/>
              </w:rPr>
              <w:t>:</w:t>
            </w:r>
            <w:r w:rsidRPr="001349EB">
              <w:rPr>
                <w:rFonts w:ascii="Tahoma" w:hAnsi="Tahoma" w:cs="Tahoma"/>
                <w:i/>
              </w:rPr>
              <w:t xml:space="preserve"> </w:t>
            </w:r>
            <w:r w:rsidRPr="001349EB">
              <w:rPr>
                <w:rFonts w:cs="Arial"/>
                <w:u w:val="single"/>
              </w:rPr>
              <w:t>WMMSA</w:t>
            </w:r>
          </w:p>
          <w:p w:rsidR="00E71C3C" w:rsidRDefault="00E71C3C">
            <w:pPr>
              <w:rPr>
                <w:rFonts w:ascii="Tahoma" w:hAnsi="Tahoma" w:cs="Tahoma"/>
              </w:rPr>
            </w:pPr>
          </w:p>
          <w:p w:rsidR="00E71C3C" w:rsidRPr="001349EB" w:rsidRDefault="00E71C3C">
            <w:pPr>
              <w:rPr>
                <w:rFonts w:ascii="Tahoma" w:hAnsi="Tahoma" w:cs="Tahoma"/>
              </w:rPr>
            </w:pPr>
          </w:p>
        </w:tc>
      </w:tr>
      <w:tr w:rsidR="00E71C3C" w:rsidRPr="00FA3682">
        <w:trPr>
          <w:gridAfter w:val="1"/>
          <w:wAfter w:w="109" w:type="dxa"/>
          <w:trHeight w:val="566"/>
          <w:jc w:val="center"/>
        </w:trPr>
        <w:tc>
          <w:tcPr>
            <w:tcW w:w="1817" w:type="dxa"/>
            <w:gridSpan w:val="3"/>
          </w:tcPr>
          <w:p w:rsidR="00E71C3C" w:rsidRPr="00B77795" w:rsidRDefault="00E71C3C" w:rsidP="009D4EC1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Eligibility:</w:t>
            </w:r>
          </w:p>
        </w:tc>
        <w:tc>
          <w:tcPr>
            <w:tcW w:w="9828" w:type="dxa"/>
            <w:gridSpan w:val="4"/>
          </w:tcPr>
          <w:p w:rsidR="00E71C3C" w:rsidRDefault="00E71C3C" w:rsidP="00555F79">
            <w:pPr>
              <w:rPr>
                <w:rFonts w:ascii="Tahoma" w:hAnsi="Tahoma" w:cs="Tahoma"/>
                <w:color w:val="000000"/>
              </w:rPr>
            </w:pPr>
            <w:r w:rsidRPr="00555F79">
              <w:rPr>
                <w:rFonts w:ascii="Tahoma" w:hAnsi="Tahoma" w:cs="Tahoma"/>
                <w:color w:val="000000"/>
              </w:rPr>
              <w:t>Only swimmers who have a current USMS membership will be allowed to compete. A Photocopy of your 201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555F79">
              <w:rPr>
                <w:rFonts w:ascii="Tahoma" w:hAnsi="Tahoma" w:cs="Tahoma"/>
                <w:color w:val="000000"/>
              </w:rPr>
              <w:t xml:space="preserve"> Membership </w:t>
            </w:r>
            <w:r>
              <w:rPr>
                <w:rFonts w:ascii="Tahoma" w:hAnsi="Tahoma" w:cs="Tahoma"/>
                <w:color w:val="000000"/>
              </w:rPr>
              <w:t>must</w:t>
            </w:r>
            <w:r w:rsidRPr="00555F79">
              <w:rPr>
                <w:rFonts w:ascii="Tahoma" w:hAnsi="Tahoma" w:cs="Tahoma"/>
                <w:color w:val="000000"/>
              </w:rPr>
              <w:t xml:space="preserve"> accompany your entry. If you’re not currently a member, apply now on the web at </w:t>
            </w:r>
            <w:r w:rsidRPr="00555F79">
              <w:rPr>
                <w:rFonts w:ascii="Tahoma" w:hAnsi="Tahoma" w:cs="Tahoma"/>
                <w:b/>
                <w:bCs/>
                <w:color w:val="0066CD"/>
              </w:rPr>
              <w:t xml:space="preserve">http://registration.usms.org/ </w:t>
            </w:r>
            <w:r w:rsidRPr="00555F79">
              <w:rPr>
                <w:rFonts w:ascii="Tahoma" w:hAnsi="Tahoma" w:cs="Tahoma"/>
                <w:color w:val="000000"/>
              </w:rPr>
              <w:t xml:space="preserve">and show your card/registration number when you arrive.  </w:t>
            </w:r>
          </w:p>
          <w:p w:rsidR="00E71C3C" w:rsidRDefault="00E71C3C" w:rsidP="00555F79">
            <w:pPr>
              <w:rPr>
                <w:rFonts w:ascii="Tahoma" w:hAnsi="Tahoma" w:cs="Tahoma"/>
              </w:rPr>
            </w:pPr>
          </w:p>
          <w:p w:rsidR="00E71C3C" w:rsidRPr="00555F79" w:rsidRDefault="00E71C3C" w:rsidP="00555F79">
            <w:pPr>
              <w:rPr>
                <w:rFonts w:ascii="Tahoma" w:hAnsi="Tahoma" w:cs="Tahoma"/>
              </w:rPr>
            </w:pPr>
          </w:p>
        </w:tc>
      </w:tr>
      <w:tr w:rsidR="00E71C3C" w:rsidRPr="00FA3682">
        <w:trPr>
          <w:gridAfter w:val="1"/>
          <w:wAfter w:w="109" w:type="dxa"/>
          <w:jc w:val="center"/>
        </w:trPr>
        <w:tc>
          <w:tcPr>
            <w:tcW w:w="1817" w:type="dxa"/>
            <w:gridSpan w:val="3"/>
          </w:tcPr>
          <w:p w:rsidR="00E71C3C" w:rsidRPr="0090025B" w:rsidRDefault="00E71C3C" w:rsidP="009D4EC1">
            <w:pPr>
              <w:rPr>
                <w:rFonts w:ascii="Tahoma" w:hAnsi="Tahoma" w:cs="Tahoma"/>
                <w:b/>
              </w:rPr>
            </w:pPr>
            <w:r w:rsidRPr="0090025B">
              <w:rPr>
                <w:rFonts w:ascii="Tahoma" w:hAnsi="Tahoma" w:cs="Tahoma"/>
                <w:b/>
              </w:rPr>
              <w:t>Seeding:</w:t>
            </w:r>
          </w:p>
        </w:tc>
        <w:tc>
          <w:tcPr>
            <w:tcW w:w="9828" w:type="dxa"/>
            <w:gridSpan w:val="4"/>
          </w:tcPr>
          <w:p w:rsidR="00E71C3C" w:rsidRPr="0090025B" w:rsidRDefault="00E71C3C" w:rsidP="0090025B">
            <w:pPr>
              <w:rPr>
                <w:rFonts w:ascii="Tahoma" w:hAnsi="Tahoma" w:cs="Tahoma"/>
              </w:rPr>
            </w:pPr>
            <w:r w:rsidRPr="0090025B">
              <w:rPr>
                <w:rFonts w:ascii="Tahoma" w:hAnsi="Tahoma" w:cs="Tahoma"/>
              </w:rPr>
              <w:t>Each event will be seeded by the pre-entered seedtime of each swimmer; with the slower heats first. The meet will be deck seeded according to times submitted, regardless of age and gender. No time (NT) will be seeded in the slower heats</w:t>
            </w:r>
          </w:p>
          <w:p w:rsidR="00E71C3C" w:rsidRDefault="00E71C3C" w:rsidP="0090025B">
            <w:pPr>
              <w:rPr>
                <w:rFonts w:ascii="Tahoma" w:hAnsi="Tahoma" w:cs="Tahoma"/>
              </w:rPr>
            </w:pPr>
          </w:p>
          <w:p w:rsidR="00E71C3C" w:rsidRPr="0090025B" w:rsidRDefault="00E71C3C" w:rsidP="0090025B">
            <w:pPr>
              <w:rPr>
                <w:rFonts w:ascii="Tahoma" w:hAnsi="Tahoma" w:cs="Tahoma"/>
              </w:rPr>
            </w:pPr>
          </w:p>
        </w:tc>
      </w:tr>
      <w:tr w:rsidR="00E71C3C" w:rsidRPr="00FA3682">
        <w:trPr>
          <w:gridAfter w:val="1"/>
          <w:wAfter w:w="109" w:type="dxa"/>
          <w:jc w:val="center"/>
        </w:trPr>
        <w:tc>
          <w:tcPr>
            <w:tcW w:w="1817" w:type="dxa"/>
            <w:gridSpan w:val="3"/>
          </w:tcPr>
          <w:p w:rsidR="00E71C3C" w:rsidRPr="00FA3682" w:rsidRDefault="00E71C3C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Check-In:</w:t>
            </w:r>
          </w:p>
        </w:tc>
        <w:tc>
          <w:tcPr>
            <w:tcW w:w="9828" w:type="dxa"/>
            <w:gridSpan w:val="4"/>
          </w:tcPr>
          <w:p w:rsidR="00E71C3C" w:rsidRPr="002B0093" w:rsidRDefault="00E71C3C" w:rsidP="009D4EC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</w:t>
            </w:r>
            <w:r w:rsidRPr="002B0093">
              <w:rPr>
                <w:rFonts w:ascii="Tahoma" w:hAnsi="Tahoma" w:cs="Tahoma"/>
                <w:szCs w:val="24"/>
              </w:rPr>
              <w:t xml:space="preserve">wimmers </w:t>
            </w:r>
            <w:r>
              <w:rPr>
                <w:rFonts w:ascii="Tahoma" w:hAnsi="Tahoma" w:cs="Tahoma"/>
                <w:szCs w:val="24"/>
              </w:rPr>
              <w:t xml:space="preserve">who have pre-registered </w:t>
            </w:r>
            <w:r w:rsidRPr="002B0093">
              <w:rPr>
                <w:rFonts w:ascii="Tahoma" w:hAnsi="Tahoma" w:cs="Tahoma"/>
                <w:szCs w:val="24"/>
              </w:rPr>
              <w:t xml:space="preserve">must check-in for </w:t>
            </w:r>
            <w:r w:rsidRPr="002B0093">
              <w:rPr>
                <w:rFonts w:ascii="Tahoma" w:hAnsi="Tahoma" w:cs="Tahoma"/>
                <w:i/>
                <w:szCs w:val="24"/>
                <w:u w:val="single"/>
              </w:rPr>
              <w:t>ALL</w:t>
            </w:r>
            <w:r w:rsidRPr="002B0093">
              <w:rPr>
                <w:rFonts w:ascii="Tahoma" w:hAnsi="Tahoma" w:cs="Tahoma"/>
                <w:szCs w:val="24"/>
              </w:rPr>
              <w:t xml:space="preserve"> events</w:t>
            </w:r>
            <w:r>
              <w:rPr>
                <w:rFonts w:ascii="Tahoma" w:hAnsi="Tahoma" w:cs="Tahoma"/>
                <w:szCs w:val="24"/>
              </w:rPr>
              <w:t>.</w:t>
            </w:r>
          </w:p>
          <w:p w:rsidR="00E71C3C" w:rsidRDefault="00E71C3C" w:rsidP="009D4EC1">
            <w:pPr>
              <w:rPr>
                <w:rFonts w:ascii="Tahoma" w:hAnsi="Tahoma" w:cs="Tahoma"/>
              </w:rPr>
            </w:pPr>
          </w:p>
          <w:p w:rsidR="00E71C3C" w:rsidRPr="001A3C04" w:rsidRDefault="00E71C3C" w:rsidP="009D4EC1">
            <w:pPr>
              <w:rPr>
                <w:rFonts w:ascii="Tahoma" w:hAnsi="Tahoma" w:cs="Tahoma"/>
              </w:rPr>
            </w:pPr>
          </w:p>
        </w:tc>
      </w:tr>
      <w:tr w:rsidR="00E71C3C" w:rsidRPr="00FA3682">
        <w:trPr>
          <w:gridAfter w:val="1"/>
          <w:wAfter w:w="109" w:type="dxa"/>
          <w:jc w:val="center"/>
        </w:trPr>
        <w:tc>
          <w:tcPr>
            <w:tcW w:w="1817" w:type="dxa"/>
            <w:gridSpan w:val="3"/>
          </w:tcPr>
          <w:p w:rsidR="00E71C3C" w:rsidRPr="00FA3682" w:rsidRDefault="00E71C3C">
            <w:pPr>
              <w:rPr>
                <w:rFonts w:ascii="Tahoma" w:hAnsi="Tahoma" w:cs="Tahoma"/>
                <w:szCs w:val="24"/>
              </w:rPr>
            </w:pPr>
            <w:r w:rsidRPr="00FA3682">
              <w:rPr>
                <w:rFonts w:ascii="Tahoma" w:hAnsi="Tahoma" w:cs="Tahoma"/>
                <w:b/>
                <w:szCs w:val="24"/>
              </w:rPr>
              <w:t>Results:</w:t>
            </w:r>
          </w:p>
        </w:tc>
        <w:tc>
          <w:tcPr>
            <w:tcW w:w="9828" w:type="dxa"/>
            <w:gridSpan w:val="4"/>
          </w:tcPr>
          <w:p w:rsidR="00E71C3C" w:rsidRDefault="00E71C3C" w:rsidP="009D4EC1">
            <w:pPr>
              <w:rPr>
                <w:rFonts w:ascii="Tahoma" w:hAnsi="Tahoma" w:cs="Tahoma"/>
                <w:szCs w:val="24"/>
              </w:rPr>
            </w:pPr>
            <w:r w:rsidRPr="00FA3682">
              <w:rPr>
                <w:rFonts w:ascii="Tahoma" w:hAnsi="Tahoma" w:cs="Tahoma"/>
                <w:szCs w:val="24"/>
              </w:rPr>
              <w:t>Result</w:t>
            </w:r>
            <w:r>
              <w:rPr>
                <w:rFonts w:ascii="Tahoma" w:hAnsi="Tahoma" w:cs="Tahoma"/>
                <w:szCs w:val="24"/>
              </w:rPr>
              <w:t>s will be posted in the hall, and</w:t>
            </w:r>
            <w:r w:rsidRPr="00FA3682">
              <w:rPr>
                <w:rFonts w:ascii="Tahoma" w:hAnsi="Tahoma" w:cs="Tahoma"/>
                <w:szCs w:val="24"/>
              </w:rPr>
              <w:t xml:space="preserve"> on the </w:t>
            </w:r>
            <w:r>
              <w:rPr>
                <w:rFonts w:ascii="Tahoma" w:hAnsi="Tahoma" w:cs="Tahoma"/>
                <w:szCs w:val="24"/>
              </w:rPr>
              <w:t>Michigan Masters website at the end of the meet.</w:t>
            </w:r>
          </w:p>
          <w:p w:rsidR="00E71C3C" w:rsidRPr="00FA3682" w:rsidRDefault="00E71C3C" w:rsidP="009D4EC1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E71C3C" w:rsidRDefault="00E71C3C">
      <w:pPr>
        <w:rPr>
          <w:sz w:val="24"/>
          <w:szCs w:val="24"/>
        </w:rPr>
      </w:pPr>
    </w:p>
    <w:p w:rsidR="00E71C3C" w:rsidRDefault="00E71C3C">
      <w:pPr>
        <w:rPr>
          <w:sz w:val="24"/>
          <w:szCs w:val="24"/>
        </w:rPr>
      </w:pPr>
    </w:p>
    <w:tbl>
      <w:tblPr>
        <w:tblW w:w="11808" w:type="dxa"/>
        <w:tblLook w:val="01E0"/>
      </w:tblPr>
      <w:tblGrid>
        <w:gridCol w:w="1417"/>
        <w:gridCol w:w="131"/>
        <w:gridCol w:w="576"/>
        <w:gridCol w:w="1292"/>
        <w:gridCol w:w="2931"/>
        <w:gridCol w:w="511"/>
        <w:gridCol w:w="1104"/>
        <w:gridCol w:w="426"/>
        <w:gridCol w:w="804"/>
        <w:gridCol w:w="266"/>
        <w:gridCol w:w="566"/>
        <w:gridCol w:w="182"/>
        <w:gridCol w:w="1602"/>
      </w:tblGrid>
      <w:tr w:rsidR="00E71C3C" w:rsidRPr="00BA1841" w:rsidTr="00805B80">
        <w:trPr>
          <w:trHeight w:val="720"/>
        </w:trPr>
        <w:tc>
          <w:tcPr>
            <w:tcW w:w="11808" w:type="dxa"/>
            <w:gridSpan w:val="13"/>
          </w:tcPr>
          <w:p w:rsidR="00E71C3C" w:rsidRPr="00805B80" w:rsidRDefault="00E71C3C" w:rsidP="00805B80">
            <w:pPr>
              <w:jc w:val="center"/>
              <w:rPr>
                <w:rFonts w:ascii="Copperplate Gothic Bold" w:hAnsi="Copperplate Gothic Bold" w:cs="Tahoma"/>
                <w:sz w:val="44"/>
                <w:szCs w:val="44"/>
              </w:rPr>
            </w:pPr>
            <w:r w:rsidRPr="00805B80">
              <w:rPr>
                <w:rFonts w:ascii="Copperplate Gothic Bold" w:hAnsi="Copperplate Gothic Bold" w:cs="Tahoma"/>
                <w:sz w:val="44"/>
                <w:szCs w:val="44"/>
              </w:rPr>
              <w:t>Meet Entry Form</w:t>
            </w: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805B80" w:rsidRDefault="00E71C3C" w:rsidP="0025587F">
            <w:pPr>
              <w:rPr>
                <w:b/>
              </w:rPr>
            </w:pPr>
            <w:r w:rsidRPr="00805B80">
              <w:rPr>
                <w:b/>
              </w:rPr>
              <w:t>Name:</w:t>
            </w:r>
          </w:p>
        </w:tc>
        <w:tc>
          <w:tcPr>
            <w:tcW w:w="4930" w:type="dxa"/>
            <w:gridSpan w:val="4"/>
            <w:tcBorders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615" w:type="dxa"/>
            <w:gridSpan w:val="2"/>
            <w:vAlign w:val="bottom"/>
          </w:tcPr>
          <w:p w:rsidR="00E71C3C" w:rsidRPr="00805B80" w:rsidRDefault="00E71C3C" w:rsidP="00805B80">
            <w:pPr>
              <w:ind w:right="-108"/>
              <w:rPr>
                <w:b/>
              </w:rPr>
            </w:pPr>
            <w:r w:rsidRPr="00805B80">
              <w:rPr>
                <w:b/>
              </w:rPr>
              <w:t>Date of Birth: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748" w:type="dxa"/>
            <w:gridSpan w:val="2"/>
            <w:vAlign w:val="bottom"/>
          </w:tcPr>
          <w:p w:rsidR="00E71C3C" w:rsidRPr="00805B80" w:rsidRDefault="00E71C3C" w:rsidP="00805B80">
            <w:pPr>
              <w:jc w:val="right"/>
              <w:rPr>
                <w:b/>
              </w:rPr>
            </w:pPr>
            <w:r w:rsidRPr="00805B80">
              <w:rPr>
                <w:b/>
              </w:rPr>
              <w:t>Sex: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</w:tr>
      <w:tr w:rsidR="00E71C3C" w:rsidRPr="00BA1841" w:rsidTr="00805B80">
        <w:trPr>
          <w:trHeight w:val="503"/>
        </w:trPr>
        <w:tc>
          <w:tcPr>
            <w:tcW w:w="1417" w:type="dxa"/>
            <w:vAlign w:val="bottom"/>
          </w:tcPr>
          <w:p w:rsidR="00E71C3C" w:rsidRPr="00805B80" w:rsidRDefault="00E71C3C" w:rsidP="0025587F">
            <w:pPr>
              <w:rPr>
                <w:b/>
              </w:rPr>
            </w:pPr>
            <w:r w:rsidRPr="00805B80">
              <w:rPr>
                <w:b/>
              </w:rPr>
              <w:t>Address: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615" w:type="dxa"/>
            <w:gridSpan w:val="2"/>
            <w:vAlign w:val="bottom"/>
          </w:tcPr>
          <w:p w:rsidR="00E71C3C" w:rsidRPr="00805B80" w:rsidRDefault="00E71C3C" w:rsidP="0025587F">
            <w:pPr>
              <w:rPr>
                <w:b/>
              </w:rPr>
            </w:pPr>
            <w:r w:rsidRPr="00805B80">
              <w:rPr>
                <w:b/>
              </w:rPr>
              <w:t>Email:</w:t>
            </w:r>
          </w:p>
        </w:tc>
        <w:tc>
          <w:tcPr>
            <w:tcW w:w="3846" w:type="dxa"/>
            <w:gridSpan w:val="6"/>
            <w:tcBorders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</w:tr>
      <w:tr w:rsidR="00E71C3C" w:rsidRPr="00BA1841" w:rsidTr="00805B80">
        <w:trPr>
          <w:trHeight w:val="440"/>
        </w:trPr>
        <w:tc>
          <w:tcPr>
            <w:tcW w:w="1417" w:type="dxa"/>
            <w:vAlign w:val="bottom"/>
          </w:tcPr>
          <w:p w:rsidR="00E71C3C" w:rsidRPr="00805B80" w:rsidRDefault="00E71C3C" w:rsidP="0025587F">
            <w:pPr>
              <w:rPr>
                <w:b/>
              </w:rPr>
            </w:pPr>
            <w:r w:rsidRPr="00805B80">
              <w:rPr>
                <w:b/>
              </w:rPr>
              <w:t>City/State: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615" w:type="dxa"/>
            <w:gridSpan w:val="2"/>
            <w:vAlign w:val="bottom"/>
          </w:tcPr>
          <w:p w:rsidR="00E71C3C" w:rsidRPr="00805B80" w:rsidRDefault="00E71C3C" w:rsidP="0025587F">
            <w:pPr>
              <w:rPr>
                <w:b/>
              </w:rPr>
            </w:pPr>
            <w:r w:rsidRPr="00805B80">
              <w:rPr>
                <w:b/>
              </w:rPr>
              <w:t>Zip: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</w:tr>
      <w:tr w:rsidR="00E71C3C" w:rsidRPr="00BA1841" w:rsidTr="00805B80">
        <w:trPr>
          <w:trHeight w:val="530"/>
        </w:trPr>
        <w:tc>
          <w:tcPr>
            <w:tcW w:w="1417" w:type="dxa"/>
            <w:vAlign w:val="bottom"/>
          </w:tcPr>
          <w:p w:rsidR="00E71C3C" w:rsidRPr="00805B80" w:rsidRDefault="00E71C3C" w:rsidP="0025587F">
            <w:pPr>
              <w:rPr>
                <w:b/>
              </w:rPr>
            </w:pPr>
            <w:r w:rsidRPr="00805B80">
              <w:rPr>
                <w:b/>
              </w:rPr>
              <w:t>USMS#: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615" w:type="dxa"/>
            <w:gridSpan w:val="2"/>
            <w:vAlign w:val="bottom"/>
          </w:tcPr>
          <w:p w:rsidR="00E71C3C" w:rsidRPr="00805B80" w:rsidRDefault="00E71C3C" w:rsidP="0025587F">
            <w:pPr>
              <w:rPr>
                <w:b/>
              </w:rPr>
            </w:pPr>
            <w:r w:rsidRPr="00805B80">
              <w:rPr>
                <w:b/>
              </w:rPr>
              <w:t>Phone#: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25587F"/>
        </w:tc>
        <w:tc>
          <w:tcPr>
            <w:tcW w:w="707" w:type="dxa"/>
            <w:gridSpan w:val="2"/>
            <w:tcBorders>
              <w:top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832" w:type="dxa"/>
            <w:gridSpan w:val="2"/>
            <w:tcBorders>
              <w:top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bottom"/>
          </w:tcPr>
          <w:p w:rsidR="00E71C3C" w:rsidRPr="00BA1841" w:rsidRDefault="00E71C3C" w:rsidP="0025587F"/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05B80">
              <w:rPr>
                <w:rFonts w:ascii="Tahoma" w:hAnsi="Tahoma" w:cs="Tahoma"/>
                <w:b/>
                <w:bCs/>
                <w:u w:val="single"/>
              </w:rPr>
              <w:t>Event #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05B80">
              <w:rPr>
                <w:rFonts w:ascii="Tahoma" w:hAnsi="Tahoma" w:cs="Tahoma"/>
                <w:b/>
                <w:bCs/>
                <w:u w:val="single"/>
              </w:rPr>
              <w:t>See</w:t>
            </w:r>
            <w:r w:rsidRPr="00805B80">
              <w:rPr>
                <w:b/>
                <w:bCs/>
                <w:u w:val="single"/>
              </w:rPr>
              <w:t>d</w:t>
            </w:r>
            <w:r w:rsidRPr="00805B80">
              <w:rPr>
                <w:rFonts w:ascii="Tahoma" w:hAnsi="Tahoma" w:cs="Tahoma"/>
                <w:b/>
                <w:bCs/>
                <w:u w:val="single"/>
              </w:rPr>
              <w:t xml:space="preserve"> Time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05B80">
              <w:rPr>
                <w:rFonts w:ascii="Tahoma" w:hAnsi="Tahoma" w:cs="Tahoma"/>
                <w:b/>
                <w:bCs/>
                <w:u w:val="single"/>
              </w:rPr>
              <w:t>Event Description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1000 Freestyle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tabs>
                <w:tab w:val="left" w:pos="4770"/>
              </w:tabs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200 Butterfly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17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Intermission</w:t>
            </w: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200 Medley RELAY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200 Freestyle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200 Individual Medley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50 Freestyle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100 Backstroke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200 Breaststroke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50 Butterfly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50 Backstroke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278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Intermission</w:t>
            </w: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100 Individual Medley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100 Freestyle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100 Breaststroke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100 Butterfly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200 Backstroke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360"/>
        </w:trPr>
        <w:tc>
          <w:tcPr>
            <w:tcW w:w="1417" w:type="dxa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45" w:type="dxa"/>
            <w:gridSpan w:val="4"/>
            <w:tcBorders>
              <w:right w:val="single" w:sz="4" w:space="0" w:color="auto"/>
            </w:tcBorders>
            <w:vAlign w:val="bottom"/>
          </w:tcPr>
          <w:p w:rsidR="00E71C3C" w:rsidRPr="00805B80" w:rsidRDefault="00E71C3C" w:rsidP="00805B80">
            <w:pPr>
              <w:jc w:val="center"/>
              <w:rPr>
                <w:rFonts w:ascii="Tahoma" w:hAnsi="Tahoma" w:cs="Tahoma"/>
                <w:color w:val="000000"/>
              </w:rPr>
            </w:pPr>
            <w:r w:rsidRPr="00805B80">
              <w:rPr>
                <w:rFonts w:ascii="Tahoma" w:hAnsi="Tahoma" w:cs="Tahoma"/>
                <w:color w:val="000000"/>
              </w:rPr>
              <w:t>50 Breaststroke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805B80">
            <w:pPr>
              <w:jc w:val="center"/>
            </w:pPr>
          </w:p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805B80">
            <w:pPr>
              <w:jc w:val="center"/>
            </w:pPr>
          </w:p>
        </w:tc>
      </w:tr>
      <w:tr w:rsidR="00E71C3C" w:rsidRPr="00BA1841" w:rsidTr="00805B80">
        <w:trPr>
          <w:trHeight w:val="233"/>
        </w:trPr>
        <w:tc>
          <w:tcPr>
            <w:tcW w:w="1417" w:type="dxa"/>
            <w:vAlign w:val="bottom"/>
          </w:tcPr>
          <w:p w:rsidR="00E71C3C" w:rsidRPr="00BA1841" w:rsidRDefault="00E71C3C" w:rsidP="0025587F"/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25587F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C3C" w:rsidRPr="00805B80" w:rsidRDefault="00E71C3C" w:rsidP="0025587F">
            <w:pPr>
              <w:rPr>
                <w:color w:val="000000"/>
              </w:rPr>
            </w:pPr>
          </w:p>
        </w:tc>
        <w:tc>
          <w:tcPr>
            <w:tcW w:w="2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1C3C" w:rsidRPr="00805B80" w:rsidRDefault="00E71C3C" w:rsidP="0025587F">
            <w:pPr>
              <w:rPr>
                <w:color w:val="000000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E71C3C" w:rsidRPr="00BA1841" w:rsidRDefault="00E71C3C" w:rsidP="0025587F"/>
        </w:tc>
        <w:tc>
          <w:tcPr>
            <w:tcW w:w="1784" w:type="dxa"/>
            <w:gridSpan w:val="2"/>
            <w:vAlign w:val="bottom"/>
          </w:tcPr>
          <w:p w:rsidR="00E71C3C" w:rsidRPr="00BA1841" w:rsidRDefault="00E71C3C" w:rsidP="0025587F"/>
        </w:tc>
      </w:tr>
      <w:tr w:rsidR="00E71C3C" w:rsidRPr="005924F4" w:rsidTr="00805B80">
        <w:trPr>
          <w:trHeight w:val="1718"/>
        </w:trPr>
        <w:tc>
          <w:tcPr>
            <w:tcW w:w="11808" w:type="dxa"/>
            <w:gridSpan w:val="13"/>
          </w:tcPr>
          <w:p w:rsidR="00E71C3C" w:rsidRPr="00805B80" w:rsidRDefault="00E71C3C" w:rsidP="0025587F">
            <w:pPr>
              <w:rPr>
                <w:sz w:val="16"/>
                <w:szCs w:val="16"/>
              </w:rPr>
            </w:pPr>
          </w:p>
          <w:p w:rsidR="00E71C3C" w:rsidRPr="00805B80" w:rsidRDefault="00E71C3C" w:rsidP="0025587F">
            <w:pPr>
              <w:rPr>
                <w:sz w:val="16"/>
                <w:szCs w:val="16"/>
              </w:rPr>
            </w:pPr>
          </w:p>
          <w:p w:rsidR="00E71C3C" w:rsidRPr="00805B80" w:rsidRDefault="00E71C3C" w:rsidP="0025587F">
            <w:pPr>
              <w:rPr>
                <w:rFonts w:ascii="Tahoma" w:hAnsi="Tahoma" w:cs="Tahoma"/>
                <w:sz w:val="16"/>
                <w:szCs w:val="16"/>
              </w:rPr>
            </w:pPr>
            <w:r w:rsidRPr="00805B80">
              <w:rPr>
                <w:rFonts w:ascii="Tahoma" w:hAnsi="Tahoma" w:cs="Tahoma"/>
                <w:sz w:val="16"/>
                <w:szCs w:val="16"/>
              </w:rPr>
              <w:t>I, the undersigned participant, intending to be legally bound, hereby certify that I m physically fit and have not been otherwise informed by a</w:t>
            </w:r>
            <w:r w:rsidRPr="00805B80">
              <w:rPr>
                <w:sz w:val="16"/>
                <w:szCs w:val="16"/>
              </w:rPr>
              <w:t xml:space="preserve"> </w:t>
            </w:r>
            <w:r w:rsidRPr="00805B80">
              <w:rPr>
                <w:rFonts w:ascii="Tahoma" w:hAnsi="Tahoma" w:cs="Tahoma"/>
                <w:sz w:val="16"/>
                <w:szCs w:val="16"/>
              </w:rPr>
              <w:t>physician. I acknowledge that I am aware of all the risks inherent in Masters swimming (training and competition), including possible permanent disability or death, and agree to assume all of those risks. AS A CONDITION OF MY PARTICIPATION IN THE MASTERS SWIMMING PROGRAM OR ANY ACTIVITIES INCIDENT THERETO, I HEREBY WAIVE ANY AND ALL RIGHTS TO CLAIMS FOR LOSS OR DAMAGES, INCLUDING ALL CLAIMS FOR LOSS OR DAMAGES CAUSED BY THE NEGLIGENCE, ACITVE OR PASSIVE, OF THE FOLLOWING</w:t>
            </w:r>
            <w:r w:rsidRPr="00805B80">
              <w:rPr>
                <w:sz w:val="16"/>
                <w:szCs w:val="16"/>
              </w:rPr>
              <w:t>: UNITED</w:t>
            </w:r>
            <w:r w:rsidRPr="00805B80">
              <w:rPr>
                <w:rFonts w:ascii="Tahoma" w:hAnsi="Tahoma" w:cs="Tahoma"/>
                <w:sz w:val="16"/>
                <w:szCs w:val="16"/>
              </w:rPr>
              <w:t xml:space="preserve"> STATES MASTERS SWIMMING, INC., THE LOCAL MASTERS SWIMMING COMMITTEES, THE CLUBS, HOST FACILITES, MEET SPONSORS, MEET COMMITTEES OR ANY INDIVIDIUALS OFFICIATING AT THE MEETS OR SUPERVISING SUCH ACTIVITIES. In addition, I agree to abide by and be governed by the rules of USMS. (rule book article 204.1)</w:t>
            </w:r>
          </w:p>
        </w:tc>
      </w:tr>
      <w:tr w:rsidR="00E71C3C" w:rsidRPr="00BA1841" w:rsidTr="00805B80">
        <w:trPr>
          <w:trHeight w:val="738"/>
        </w:trPr>
        <w:tc>
          <w:tcPr>
            <w:tcW w:w="1548" w:type="dxa"/>
            <w:gridSpan w:val="2"/>
            <w:vAlign w:val="bottom"/>
          </w:tcPr>
          <w:p w:rsidR="00E71C3C" w:rsidRPr="00805B80" w:rsidRDefault="00E71C3C" w:rsidP="0025587F">
            <w:pPr>
              <w:rPr>
                <w:rFonts w:ascii="Tahoma" w:hAnsi="Tahoma" w:cs="Tahoma"/>
                <w:sz w:val="18"/>
                <w:szCs w:val="18"/>
              </w:rPr>
            </w:pPr>
            <w:r w:rsidRPr="00805B80">
              <w:rPr>
                <w:rFonts w:ascii="Tahoma" w:hAnsi="Tahoma" w:cs="Tahoma"/>
                <w:sz w:val="18"/>
                <w:szCs w:val="18"/>
              </w:rPr>
              <w:t>Emergency Contact Person:</w:t>
            </w:r>
          </w:p>
        </w:tc>
        <w:tc>
          <w:tcPr>
            <w:tcW w:w="4799" w:type="dxa"/>
            <w:gridSpan w:val="3"/>
            <w:tcBorders>
              <w:bottom w:val="single" w:sz="4" w:space="0" w:color="auto"/>
            </w:tcBorders>
            <w:vAlign w:val="bottom"/>
          </w:tcPr>
          <w:p w:rsidR="00E71C3C" w:rsidRPr="00805B80" w:rsidRDefault="00E71C3C" w:rsidP="002558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Align w:val="bottom"/>
          </w:tcPr>
          <w:p w:rsidR="00E71C3C" w:rsidRPr="00805B80" w:rsidRDefault="00E71C3C" w:rsidP="002558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E71C3C" w:rsidRPr="00805B80" w:rsidRDefault="00E71C3C" w:rsidP="00805B80">
            <w:pPr>
              <w:ind w:righ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5B80">
              <w:rPr>
                <w:rFonts w:ascii="Tahoma" w:hAnsi="Tahoma" w:cs="Tahoma"/>
                <w:color w:val="000000"/>
                <w:sz w:val="18"/>
                <w:szCs w:val="18"/>
              </w:rPr>
              <w:t>Emergency Contact Phone #: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bottom"/>
          </w:tcPr>
          <w:p w:rsidR="00E71C3C" w:rsidRPr="00805B80" w:rsidRDefault="00E71C3C" w:rsidP="0025587F">
            <w:pPr>
              <w:rPr>
                <w:sz w:val="18"/>
                <w:szCs w:val="18"/>
              </w:rPr>
            </w:pPr>
          </w:p>
        </w:tc>
      </w:tr>
      <w:tr w:rsidR="00E71C3C" w:rsidRPr="00BA1841" w:rsidTr="00805B80">
        <w:trPr>
          <w:trHeight w:val="432"/>
        </w:trPr>
        <w:tc>
          <w:tcPr>
            <w:tcW w:w="1548" w:type="dxa"/>
            <w:gridSpan w:val="2"/>
            <w:vAlign w:val="bottom"/>
          </w:tcPr>
          <w:p w:rsidR="00E71C3C" w:rsidRPr="00805B80" w:rsidRDefault="00E71C3C" w:rsidP="0025587F">
            <w:pPr>
              <w:rPr>
                <w:sz w:val="18"/>
                <w:szCs w:val="18"/>
              </w:rPr>
            </w:pPr>
          </w:p>
          <w:p w:rsidR="00E71C3C" w:rsidRPr="00805B80" w:rsidRDefault="00E71C3C" w:rsidP="0025587F">
            <w:pPr>
              <w:rPr>
                <w:sz w:val="18"/>
                <w:szCs w:val="18"/>
              </w:rPr>
            </w:pPr>
          </w:p>
          <w:p w:rsidR="00E71C3C" w:rsidRPr="00805B80" w:rsidRDefault="00E71C3C" w:rsidP="0025587F">
            <w:pPr>
              <w:rPr>
                <w:sz w:val="18"/>
                <w:szCs w:val="18"/>
              </w:rPr>
            </w:pPr>
            <w:r w:rsidRPr="00805B80">
              <w:rPr>
                <w:sz w:val="18"/>
                <w:szCs w:val="18"/>
              </w:rPr>
              <w:t>Signature:</w:t>
            </w:r>
          </w:p>
        </w:tc>
        <w:tc>
          <w:tcPr>
            <w:tcW w:w="4799" w:type="dxa"/>
            <w:gridSpan w:val="3"/>
            <w:tcBorders>
              <w:bottom w:val="single" w:sz="4" w:space="0" w:color="auto"/>
            </w:tcBorders>
            <w:vAlign w:val="bottom"/>
          </w:tcPr>
          <w:p w:rsidR="00E71C3C" w:rsidRPr="00805B80" w:rsidRDefault="00E71C3C" w:rsidP="002558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Align w:val="bottom"/>
          </w:tcPr>
          <w:p w:rsidR="00E71C3C" w:rsidRPr="00805B80" w:rsidRDefault="00E71C3C" w:rsidP="002558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E71C3C" w:rsidRPr="00805B80" w:rsidRDefault="00E71C3C" w:rsidP="0025587F">
            <w:pPr>
              <w:rPr>
                <w:color w:val="000000"/>
                <w:sz w:val="18"/>
                <w:szCs w:val="18"/>
              </w:rPr>
            </w:pPr>
            <w:r w:rsidRPr="00805B80">
              <w:rPr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bottom"/>
          </w:tcPr>
          <w:p w:rsidR="00E71C3C" w:rsidRPr="00805B80" w:rsidRDefault="00E71C3C" w:rsidP="0025587F">
            <w:pPr>
              <w:rPr>
                <w:sz w:val="18"/>
                <w:szCs w:val="18"/>
              </w:rPr>
            </w:pPr>
          </w:p>
        </w:tc>
      </w:tr>
    </w:tbl>
    <w:p w:rsidR="00E71C3C" w:rsidRPr="00575341" w:rsidRDefault="00E71C3C"/>
    <w:sectPr w:rsidR="00E71C3C" w:rsidRPr="00575341" w:rsidSect="007F0F58">
      <w:headerReference w:type="default" r:id="rId8"/>
      <w:footerReference w:type="default" r:id="rId9"/>
      <w:pgSz w:w="12240" w:h="15840" w:code="1"/>
      <w:pgMar w:top="360" w:right="360" w:bottom="360" w:left="36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3C" w:rsidRDefault="00E71C3C" w:rsidP="009D4EC1">
      <w:r>
        <w:separator/>
      </w:r>
    </w:p>
  </w:endnote>
  <w:endnote w:type="continuationSeparator" w:id="0">
    <w:p w:rsidR="00E71C3C" w:rsidRDefault="00E71C3C" w:rsidP="009D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ob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C" w:rsidRDefault="00E71C3C" w:rsidP="009D4EC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3C" w:rsidRDefault="00E71C3C" w:rsidP="009D4EC1">
      <w:r>
        <w:separator/>
      </w:r>
    </w:p>
  </w:footnote>
  <w:footnote w:type="continuationSeparator" w:id="0">
    <w:p w:rsidR="00E71C3C" w:rsidRDefault="00E71C3C" w:rsidP="009D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C" w:rsidRPr="00171408" w:rsidRDefault="00E71C3C" w:rsidP="009D4EC1">
    <w:pPr>
      <w:pStyle w:val="Heading2"/>
      <w:rPr>
        <w:rFonts w:ascii="Copperplate Gothic Bold" w:hAnsi="Copperplate Gothic Bold" w:cs="Tahoma"/>
        <w:i/>
        <w:sz w:val="44"/>
        <w:szCs w:val="44"/>
      </w:rPr>
    </w:pPr>
    <w:r w:rsidRPr="00171408">
      <w:rPr>
        <w:rFonts w:ascii="Copperplate Gothic Bold" w:hAnsi="Copperplate Gothic Bold"/>
        <w:sz w:val="44"/>
        <w:szCs w:val="44"/>
      </w:rPr>
      <w:t>The 2</w:t>
    </w:r>
    <w:r>
      <w:rPr>
        <w:rFonts w:ascii="Copperplate Gothic Bold" w:hAnsi="Copperplate Gothic Bold"/>
        <w:sz w:val="44"/>
        <w:szCs w:val="44"/>
      </w:rPr>
      <w:t>6</w:t>
    </w:r>
    <w:r w:rsidRPr="00171408">
      <w:rPr>
        <w:rFonts w:ascii="Copperplate Gothic Bold" w:hAnsi="Copperplate Gothic Bold"/>
        <w:sz w:val="44"/>
        <w:szCs w:val="44"/>
      </w:rPr>
      <w:t>th Annual Swim</w:t>
    </w:r>
    <w:r w:rsidRPr="00171408">
      <w:rPr>
        <w:rFonts w:ascii="Copperplate Gothic Bold" w:hAnsi="Copperplate Gothic Bold"/>
        <w:b w:val="0"/>
        <w:bCs/>
        <w:sz w:val="44"/>
        <w:szCs w:val="44"/>
      </w:rPr>
      <w:t xml:space="preserve"> </w:t>
    </w:r>
    <w:r w:rsidRPr="00171408">
      <w:rPr>
        <w:rFonts w:ascii="Copperplate Gothic Bold" w:hAnsi="Copperplate Gothic Bold"/>
        <w:sz w:val="44"/>
        <w:szCs w:val="44"/>
      </w:rPr>
      <w:t>Classic</w:t>
    </w:r>
    <w:r w:rsidRPr="00171408">
      <w:rPr>
        <w:rFonts w:ascii="Copperplate Gothic Bold" w:hAnsi="Copperplate Gothic Bold" w:cs="Tahoma"/>
        <w:i/>
        <w:sz w:val="44"/>
        <w:szCs w:val="44"/>
      </w:rPr>
      <w:t xml:space="preserve"> </w:t>
    </w:r>
  </w:p>
  <w:p w:rsidR="00E71C3C" w:rsidRPr="00171408" w:rsidRDefault="00E71C3C" w:rsidP="009D4EC1">
    <w:pPr>
      <w:pStyle w:val="Heading2"/>
      <w:rPr>
        <w:rFonts w:ascii="Copperplate Gothic Light" w:hAnsi="Copperplate Gothic Light" w:cs="Tahoma"/>
        <w:i/>
        <w:sz w:val="28"/>
        <w:szCs w:val="28"/>
      </w:rPr>
    </w:pPr>
    <w:r w:rsidRPr="00171408">
      <w:rPr>
        <w:rFonts w:ascii="Copperplate Gothic Light" w:hAnsi="Copperplate Gothic Light" w:cs="Tahoma"/>
        <w:i/>
        <w:sz w:val="28"/>
        <w:szCs w:val="28"/>
      </w:rPr>
      <w:t>Hosted by</w:t>
    </w:r>
    <w:r>
      <w:rPr>
        <w:rFonts w:ascii="Copperplate Gothic Light" w:hAnsi="Copperplate Gothic Light" w:cs="Tahoma"/>
        <w:i/>
        <w:sz w:val="28"/>
        <w:szCs w:val="28"/>
      </w:rPr>
      <w:t xml:space="preserve">   </w:t>
    </w:r>
    <w:smartTag w:uri="urn:schemas-microsoft-com:office:smarttags" w:element="place">
      <w:r w:rsidRPr="00D22A9A">
        <w:rPr>
          <w:rFonts w:ascii="Copperplate Gothic Light" w:hAnsi="Copperplate Gothic Light" w:cs="Tahoma"/>
          <w:sz w:val="28"/>
          <w:szCs w:val="28"/>
        </w:rPr>
        <w:t>West</w:t>
      </w:r>
      <w:r w:rsidRPr="00D22A9A">
        <w:rPr>
          <w:rFonts w:ascii="Copperplate Gothic Light" w:hAnsi="Copperplate Gothic Light"/>
        </w:rPr>
        <w:t xml:space="preserve"> M</w:t>
      </w:r>
      <w:r w:rsidRPr="00171408">
        <w:rPr>
          <w:rFonts w:ascii="Copperplate Gothic Light" w:hAnsi="Copperplate Gothic Light"/>
        </w:rPr>
        <w:t>ichigan</w:t>
      </w:r>
    </w:smartTag>
    <w:r w:rsidRPr="00171408">
      <w:rPr>
        <w:rFonts w:ascii="Copperplate Gothic Light" w:hAnsi="Copperplate Gothic Light"/>
      </w:rPr>
      <w:t xml:space="preserve"> Masters Swim Association</w:t>
    </w:r>
  </w:p>
  <w:p w:rsidR="00E71C3C" w:rsidRDefault="00E71C3C" w:rsidP="009D4EC1">
    <w:pPr>
      <w:pStyle w:val="Heading2"/>
      <w:rPr>
        <w:rFonts w:ascii="Copperplate Gothic Light" w:hAnsi="Copperplate Gothic Light" w:cs="Tahoma"/>
        <w:i/>
        <w:sz w:val="28"/>
        <w:szCs w:val="28"/>
      </w:rPr>
    </w:pPr>
    <w:r>
      <w:rPr>
        <w:rFonts w:ascii="Copperplate Gothic Light" w:hAnsi="Copperplate Gothic Light" w:cs="Tahoma"/>
        <w:i/>
        <w:sz w:val="28"/>
        <w:szCs w:val="28"/>
      </w:rPr>
      <w:t xml:space="preserve">Sunday, </w:t>
    </w:r>
    <w:r w:rsidRPr="00171408">
      <w:rPr>
        <w:rFonts w:ascii="Copperplate Gothic Light" w:hAnsi="Copperplate Gothic Light" w:cs="Tahoma"/>
        <w:i/>
        <w:sz w:val="28"/>
        <w:szCs w:val="28"/>
      </w:rPr>
      <w:t>February 1</w:t>
    </w:r>
    <w:r>
      <w:rPr>
        <w:rFonts w:ascii="Copperplate Gothic Light" w:hAnsi="Copperplate Gothic Light" w:cs="Tahoma"/>
        <w:i/>
        <w:sz w:val="28"/>
        <w:szCs w:val="28"/>
      </w:rPr>
      <w:t>7,</w:t>
    </w:r>
    <w:r w:rsidRPr="00171408">
      <w:rPr>
        <w:rFonts w:ascii="Copperplate Gothic Light" w:hAnsi="Copperplate Gothic Light" w:cs="Tahoma"/>
        <w:i/>
        <w:sz w:val="28"/>
        <w:szCs w:val="28"/>
      </w:rPr>
      <w:t xml:space="preserve"> 201</w:t>
    </w:r>
    <w:r>
      <w:rPr>
        <w:rFonts w:ascii="Copperplate Gothic Light" w:hAnsi="Copperplate Gothic Light" w:cs="Tahoma"/>
        <w:i/>
        <w:sz w:val="28"/>
        <w:szCs w:val="28"/>
      </w:rPr>
      <w:t>3</w:t>
    </w:r>
  </w:p>
  <w:p w:rsidR="00E71C3C" w:rsidRPr="007F0F58" w:rsidRDefault="00E71C3C" w:rsidP="0090025B">
    <w:pPr>
      <w:jc w:val="center"/>
      <w:rPr>
        <w:rFonts w:ascii="Copperplate Gothic Light" w:hAnsi="Copperplate Gothic Light"/>
        <w:sz w:val="24"/>
        <w:szCs w:val="24"/>
      </w:rPr>
    </w:pPr>
    <w:r>
      <w:rPr>
        <w:rFonts w:ascii="Copperplate Gothic Light" w:hAnsi="Copperplate Gothic Light"/>
        <w:sz w:val="24"/>
        <w:szCs w:val="24"/>
      </w:rPr>
      <w:t>USMS Sanctioned   #----------</w:t>
    </w:r>
  </w:p>
  <w:p w:rsidR="00E71C3C" w:rsidRPr="00171408" w:rsidRDefault="00E71C3C">
    <w:pPr>
      <w:pStyle w:val="Header"/>
      <w:rPr>
        <w:rFonts w:ascii="Copperplate Gothic Light" w:hAnsi="Copperplate Gothic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4E1"/>
    <w:multiLevelType w:val="hybridMultilevel"/>
    <w:tmpl w:val="B1A6E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2D3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A67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34"/>
    <w:rsid w:val="00012394"/>
    <w:rsid w:val="0001328F"/>
    <w:rsid w:val="00026474"/>
    <w:rsid w:val="0003115C"/>
    <w:rsid w:val="00083C44"/>
    <w:rsid w:val="000B6143"/>
    <w:rsid w:val="00127D40"/>
    <w:rsid w:val="001349EB"/>
    <w:rsid w:val="0013527E"/>
    <w:rsid w:val="0015690A"/>
    <w:rsid w:val="00171408"/>
    <w:rsid w:val="001A3C04"/>
    <w:rsid w:val="001E7BF1"/>
    <w:rsid w:val="00206ED9"/>
    <w:rsid w:val="0025587F"/>
    <w:rsid w:val="002B0093"/>
    <w:rsid w:val="002F32BC"/>
    <w:rsid w:val="003A2A46"/>
    <w:rsid w:val="003E5EA9"/>
    <w:rsid w:val="00477C5A"/>
    <w:rsid w:val="00495FF3"/>
    <w:rsid w:val="004C5D72"/>
    <w:rsid w:val="004F009C"/>
    <w:rsid w:val="004F43AF"/>
    <w:rsid w:val="00555F79"/>
    <w:rsid w:val="00575341"/>
    <w:rsid w:val="005924F4"/>
    <w:rsid w:val="005D7A43"/>
    <w:rsid w:val="00663032"/>
    <w:rsid w:val="00693E9A"/>
    <w:rsid w:val="006B1503"/>
    <w:rsid w:val="006C7BED"/>
    <w:rsid w:val="006D0C59"/>
    <w:rsid w:val="006E3134"/>
    <w:rsid w:val="006E41A8"/>
    <w:rsid w:val="007259B9"/>
    <w:rsid w:val="007C5FAF"/>
    <w:rsid w:val="007E2333"/>
    <w:rsid w:val="007F0F58"/>
    <w:rsid w:val="00801F28"/>
    <w:rsid w:val="00805B80"/>
    <w:rsid w:val="00830107"/>
    <w:rsid w:val="00857961"/>
    <w:rsid w:val="0088269E"/>
    <w:rsid w:val="008C105A"/>
    <w:rsid w:val="0090025B"/>
    <w:rsid w:val="009060E2"/>
    <w:rsid w:val="009274A4"/>
    <w:rsid w:val="009459A6"/>
    <w:rsid w:val="00956344"/>
    <w:rsid w:val="009605DC"/>
    <w:rsid w:val="009610FE"/>
    <w:rsid w:val="00984443"/>
    <w:rsid w:val="009D4EC1"/>
    <w:rsid w:val="009F246B"/>
    <w:rsid w:val="009F69BC"/>
    <w:rsid w:val="00AC2288"/>
    <w:rsid w:val="00B218BC"/>
    <w:rsid w:val="00B7562E"/>
    <w:rsid w:val="00B77795"/>
    <w:rsid w:val="00B96712"/>
    <w:rsid w:val="00BA1841"/>
    <w:rsid w:val="00BE024D"/>
    <w:rsid w:val="00C40178"/>
    <w:rsid w:val="00C41CC7"/>
    <w:rsid w:val="00C54257"/>
    <w:rsid w:val="00C651AB"/>
    <w:rsid w:val="00C8569B"/>
    <w:rsid w:val="00CB0C34"/>
    <w:rsid w:val="00CB6C53"/>
    <w:rsid w:val="00CC1C74"/>
    <w:rsid w:val="00CC786B"/>
    <w:rsid w:val="00D11C33"/>
    <w:rsid w:val="00D22A9A"/>
    <w:rsid w:val="00D56F25"/>
    <w:rsid w:val="00D578A2"/>
    <w:rsid w:val="00DB50E1"/>
    <w:rsid w:val="00E03060"/>
    <w:rsid w:val="00E10D4F"/>
    <w:rsid w:val="00E143F4"/>
    <w:rsid w:val="00E64459"/>
    <w:rsid w:val="00E71C3C"/>
    <w:rsid w:val="00E97B0A"/>
    <w:rsid w:val="00EA5F26"/>
    <w:rsid w:val="00F04A4D"/>
    <w:rsid w:val="00F47675"/>
    <w:rsid w:val="00F72914"/>
    <w:rsid w:val="00F73D4D"/>
    <w:rsid w:val="00FA1160"/>
    <w:rsid w:val="00FA3682"/>
    <w:rsid w:val="00FB694D"/>
    <w:rsid w:val="00FE1FC4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4D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24D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24D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24D"/>
    <w:pPr>
      <w:keepNext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024D"/>
    <w:pPr>
      <w:keepNext/>
      <w:jc w:val="center"/>
      <w:outlineLvl w:val="3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2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2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52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27E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E024D"/>
    <w:pPr>
      <w:jc w:val="center"/>
    </w:pPr>
    <w:rPr>
      <w:rFonts w:ascii="Hobo BT" w:hAnsi="Hobo BT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3527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E024D"/>
    <w:pPr>
      <w:widowControl w:val="0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27E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E02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1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27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1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27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01F2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01F2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E1F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27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andM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553</Words>
  <Characters>3158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Swim League</dc:title>
  <dc:subject/>
  <dc:creator>Michelle Methric</dc:creator>
  <cp:keywords/>
  <dc:description/>
  <cp:lastModifiedBy>Ken Danhof</cp:lastModifiedBy>
  <cp:revision>3</cp:revision>
  <cp:lastPrinted>2012-01-05T20:41:00Z</cp:lastPrinted>
  <dcterms:created xsi:type="dcterms:W3CDTF">2012-11-17T22:08:00Z</dcterms:created>
  <dcterms:modified xsi:type="dcterms:W3CDTF">2012-12-10T01:30:00Z</dcterms:modified>
</cp:coreProperties>
</file>